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B" w:rsidRDefault="00147B8B" w:rsidP="00C23659"/>
    <w:p w:rsidR="00147B8B" w:rsidRDefault="00147B8B" w:rsidP="00C23659">
      <w:pPr>
        <w:jc w:val="center"/>
      </w:pPr>
      <w:r>
        <w:t>AZIENDA USL DI BOLOGNA</w:t>
      </w:r>
    </w:p>
    <w:p w:rsidR="00147B8B" w:rsidRDefault="00147B8B" w:rsidP="00C23659">
      <w:pPr>
        <w:jc w:val="center"/>
      </w:pPr>
      <w:r>
        <w:t>Unità Operativa Impiantistica Antinfortunistica</w:t>
      </w:r>
    </w:p>
    <w:p w:rsidR="00147B8B" w:rsidRDefault="00147B8B" w:rsidP="00C23659">
      <w:pPr>
        <w:jc w:val="center"/>
      </w:pPr>
      <w:r>
        <w:t>Via Seminario 1</w:t>
      </w:r>
    </w:p>
    <w:p w:rsidR="00147B8B" w:rsidRDefault="00147B8B" w:rsidP="00C23659">
      <w:pPr>
        <w:jc w:val="center"/>
      </w:pPr>
      <w:r>
        <w:t>40068 S. Lazzaro di Savena (BO)</w:t>
      </w:r>
    </w:p>
    <w:p w:rsidR="00147B8B" w:rsidRDefault="00147B8B" w:rsidP="00C23659"/>
    <w:p w:rsidR="00147B8B" w:rsidRDefault="00147B8B" w:rsidP="00C23659"/>
    <w:p w:rsidR="00147B8B" w:rsidRDefault="00147B8B" w:rsidP="00C23659">
      <w:r>
        <w:t>Il sottoscritto (dati anagrafici) chiede che gli venga rilasciato il libretto personale di tirocinio da fuochista, per conseguire, a suo tempo, l’abilitazione a condurre generatori di vapore.</w:t>
      </w:r>
    </w:p>
    <w:p w:rsidR="00147B8B" w:rsidRDefault="00147B8B" w:rsidP="00C23659"/>
    <w:p w:rsidR="00147B8B" w:rsidRDefault="00147B8B" w:rsidP="00C23659">
      <w:r>
        <w:t>Unisce all’uopo i prescritti documenti.</w:t>
      </w:r>
    </w:p>
    <w:p w:rsidR="00147B8B" w:rsidRDefault="00147B8B" w:rsidP="00C23659"/>
    <w:p w:rsidR="00147B8B" w:rsidRDefault="00147B8B" w:rsidP="00C23659">
      <w:r>
        <w:t>Con osservanza</w:t>
      </w:r>
    </w:p>
    <w:p w:rsidR="00147B8B" w:rsidRDefault="00147B8B" w:rsidP="00C23659"/>
    <w:p w:rsidR="00147B8B" w:rsidRDefault="00147B8B" w:rsidP="00C23659"/>
    <w:p w:rsidR="00147B8B" w:rsidRDefault="00147B8B" w:rsidP="00C23659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(firma, indirizzo e n. telefonico del richiedente)</w:t>
      </w:r>
    </w:p>
    <w:p w:rsidR="00147B8B" w:rsidRDefault="00147B8B" w:rsidP="00C23659"/>
    <w:p w:rsidR="00147B8B" w:rsidRDefault="00147B8B" w:rsidP="00C23659"/>
    <w:p w:rsidR="00147B8B" w:rsidRDefault="00147B8B" w:rsidP="00C23659"/>
    <w:p w:rsidR="00147B8B" w:rsidRDefault="00147B8B" w:rsidP="00C23659"/>
    <w:p w:rsidR="00147B8B" w:rsidRDefault="00147B8B" w:rsidP="00C23659"/>
    <w:p w:rsidR="00147B8B" w:rsidRDefault="00147B8B" w:rsidP="00C23659"/>
    <w:p w:rsidR="00147B8B" w:rsidRDefault="00147B8B" w:rsidP="00C23659"/>
    <w:p w:rsidR="00147B8B" w:rsidRDefault="00147B8B" w:rsidP="00C23659">
      <w:r>
        <w:t xml:space="preserve"> Documenti allegati:</w:t>
      </w:r>
    </w:p>
    <w:p w:rsidR="00147B8B" w:rsidRDefault="00147B8B" w:rsidP="00C23659">
      <w:pPr>
        <w:pStyle w:val="ListParagraph"/>
        <w:numPr>
          <w:ilvl w:val="0"/>
          <w:numId w:val="2"/>
        </w:numPr>
      </w:pPr>
      <w:r>
        <w:t>Certificato di nascita dal quale risulti di aver compiuto sedici anni di età, oppure autocertificazione + fotocopia di documento di identità;</w:t>
      </w:r>
    </w:p>
    <w:p w:rsidR="00147B8B" w:rsidRDefault="00147B8B" w:rsidP="00C23659">
      <w:pPr>
        <w:pStyle w:val="ListParagraph"/>
        <w:numPr>
          <w:ilvl w:val="0"/>
          <w:numId w:val="2"/>
        </w:numPr>
      </w:pPr>
      <w:r>
        <w:t>Certificato degli studi compiuti (anche in fotocopia), oppure autocertificazione + fotocopia di documento di identità;</w:t>
      </w:r>
    </w:p>
    <w:p w:rsidR="00147B8B" w:rsidRDefault="00147B8B" w:rsidP="00C23659">
      <w:pPr>
        <w:pStyle w:val="ListParagraph"/>
        <w:numPr>
          <w:ilvl w:val="0"/>
          <w:numId w:val="2"/>
        </w:numPr>
      </w:pPr>
      <w:r>
        <w:t>Una fotografia su fondo bianco (a capo scoperto) formato tessera, di data recente, firmata sul davanti;</w:t>
      </w:r>
    </w:p>
    <w:p w:rsidR="00147B8B" w:rsidRPr="00C23659" w:rsidRDefault="00147B8B" w:rsidP="00C23659">
      <w:pPr>
        <w:pStyle w:val="ListParagraph"/>
        <w:numPr>
          <w:ilvl w:val="0"/>
          <w:numId w:val="2"/>
        </w:numPr>
      </w:pPr>
      <w:r>
        <w:t>- n. 2 marche da bollo da Euro 16,00 cadauna.</w:t>
      </w:r>
    </w:p>
    <w:sectPr w:rsidR="00147B8B" w:rsidRPr="00C23659" w:rsidSect="003B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0AF"/>
    <w:multiLevelType w:val="hybridMultilevel"/>
    <w:tmpl w:val="D134683E"/>
    <w:lvl w:ilvl="0" w:tplc="E530F8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53D2"/>
    <w:multiLevelType w:val="hybridMultilevel"/>
    <w:tmpl w:val="19B6A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9111D"/>
    <w:multiLevelType w:val="hybridMultilevel"/>
    <w:tmpl w:val="7FCEA8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659"/>
    <w:rsid w:val="00147B8B"/>
    <w:rsid w:val="003778AA"/>
    <w:rsid w:val="003B5737"/>
    <w:rsid w:val="00583A05"/>
    <w:rsid w:val="005A5BB4"/>
    <w:rsid w:val="006F3286"/>
    <w:rsid w:val="00911D67"/>
    <w:rsid w:val="00951FA9"/>
    <w:rsid w:val="009C44FF"/>
    <w:rsid w:val="00BC1EE0"/>
    <w:rsid w:val="00C23659"/>
    <w:rsid w:val="00E3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746</Characters>
  <Application>Microsoft Office Outlook</Application>
  <DocSecurity>0</DocSecurity>
  <Lines>0</Lines>
  <Paragraphs>0</Paragraphs>
  <ScaleCrop>false</ScaleCrop>
  <Company>Olidata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USL DI BOLOGNA</dc:title>
  <dc:subject/>
  <dc:creator>Xp Professional SP 3 Italiano</dc:creator>
  <cp:keywords/>
  <dc:description/>
  <cp:lastModifiedBy>utente</cp:lastModifiedBy>
  <cp:revision>2</cp:revision>
  <dcterms:created xsi:type="dcterms:W3CDTF">2013-11-18T11:53:00Z</dcterms:created>
  <dcterms:modified xsi:type="dcterms:W3CDTF">2013-11-18T11:53:00Z</dcterms:modified>
</cp:coreProperties>
</file>