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94" w:rsidRPr="00864747" w:rsidRDefault="00BB7294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G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BB7294" w:rsidTr="00D66F49">
        <w:tc>
          <w:tcPr>
            <w:tcW w:w="5382" w:type="dxa"/>
            <w:gridSpan w:val="2"/>
            <w:shd w:val="clear" w:color="auto" w:fill="E7E6E6"/>
          </w:tcPr>
          <w:p w:rsidR="00BB7294" w:rsidRPr="00D66F49" w:rsidRDefault="00BB7294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BB7294" w:rsidTr="00D66F49">
        <w:tc>
          <w:tcPr>
            <w:tcW w:w="2122" w:type="dxa"/>
          </w:tcPr>
          <w:p w:rsidR="00BB7294" w:rsidRPr="00D66F49" w:rsidRDefault="00BB7294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BB7294" w:rsidRPr="00D66F49" w:rsidRDefault="00BB7294" w:rsidP="007B3499"/>
        </w:tc>
      </w:tr>
      <w:tr w:rsidR="00BB7294" w:rsidTr="00D66F49">
        <w:tc>
          <w:tcPr>
            <w:tcW w:w="2122" w:type="dxa"/>
          </w:tcPr>
          <w:p w:rsidR="00BB7294" w:rsidRPr="00D66F49" w:rsidRDefault="00BB7294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BB7294" w:rsidRPr="00D66F49" w:rsidRDefault="00BB7294" w:rsidP="007B3499"/>
        </w:tc>
      </w:tr>
    </w:tbl>
    <w:p w:rsidR="00BB7294" w:rsidRDefault="00BB729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BB7294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BB7294" w:rsidRPr="00864747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BB7294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BB729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BB7294" w:rsidRPr="00997EA4" w:rsidTr="007B3499">
        <w:trPr>
          <w:trHeight w:val="181"/>
        </w:trPr>
        <w:tc>
          <w:tcPr>
            <w:tcW w:w="2076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294" w:rsidRPr="00997EA4" w:rsidTr="007B3499">
        <w:trPr>
          <w:trHeight w:val="181"/>
        </w:trPr>
        <w:tc>
          <w:tcPr>
            <w:tcW w:w="2076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294" w:rsidRPr="00997EA4" w:rsidTr="007B3499">
        <w:trPr>
          <w:trHeight w:val="181"/>
        </w:trPr>
        <w:tc>
          <w:tcPr>
            <w:tcW w:w="2076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294" w:rsidRPr="007B3499" w:rsidRDefault="00BB7294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BB7294" w:rsidRDefault="00BB7294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BB7294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BB7294" w:rsidRPr="00864747" w:rsidRDefault="00BB7294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BB7294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BB729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BB7294" w:rsidRPr="00997EA4" w:rsidRDefault="00BB7294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BB7294" w:rsidRPr="00082AF2" w:rsidRDefault="00BB7294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B7294" w:rsidRPr="00997EA4" w:rsidTr="007B3499">
        <w:tc>
          <w:tcPr>
            <w:tcW w:w="656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294" w:rsidRPr="00997EA4" w:rsidTr="007B3499">
        <w:tc>
          <w:tcPr>
            <w:tcW w:w="656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294" w:rsidRPr="00997EA4" w:rsidTr="007B3499">
        <w:tc>
          <w:tcPr>
            <w:tcW w:w="656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BB7294" w:rsidRPr="00997EA4" w:rsidRDefault="00BB7294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294" w:rsidRDefault="00BB7294"/>
    <w:p w:rsidR="00BB7294" w:rsidRDefault="00BB7294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BB7294" w:rsidRDefault="00BB7294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BB7294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94" w:rsidRDefault="00BB7294" w:rsidP="007B3499">
      <w:r>
        <w:separator/>
      </w:r>
    </w:p>
  </w:endnote>
  <w:endnote w:type="continuationSeparator" w:id="1">
    <w:p w:rsidR="00BB7294" w:rsidRDefault="00BB7294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94" w:rsidRDefault="00BB7294" w:rsidP="007B3499">
      <w:r>
        <w:separator/>
      </w:r>
    </w:p>
  </w:footnote>
  <w:footnote w:type="continuationSeparator" w:id="1">
    <w:p w:rsidR="00BB7294" w:rsidRDefault="00BB7294" w:rsidP="007B3499">
      <w:r>
        <w:continuationSeparator/>
      </w:r>
    </w:p>
  </w:footnote>
  <w:footnote w:id="2">
    <w:p w:rsidR="00BB7294" w:rsidRDefault="00BB7294" w:rsidP="007B3499">
      <w:pPr>
        <w:pStyle w:val="FootnoteText"/>
      </w:pPr>
      <w:r>
        <w:rPr>
          <w:rStyle w:val="FootnoteReference"/>
        </w:rPr>
        <w:footnoteRef/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BB7294" w:rsidRPr="007B3499" w:rsidRDefault="00BB7294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BB7294" w:rsidRDefault="00BB7294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94" w:rsidRDefault="00BB7294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12BF8"/>
    <w:rsid w:val="00051F5C"/>
    <w:rsid w:val="00064697"/>
    <w:rsid w:val="00082AF2"/>
    <w:rsid w:val="000A2AED"/>
    <w:rsid w:val="000D2C55"/>
    <w:rsid w:val="00113D59"/>
    <w:rsid w:val="001404CA"/>
    <w:rsid w:val="00167D3B"/>
    <w:rsid w:val="00180343"/>
    <w:rsid w:val="001F140B"/>
    <w:rsid w:val="001F3D88"/>
    <w:rsid w:val="002C3E70"/>
    <w:rsid w:val="00301273"/>
    <w:rsid w:val="00304B38"/>
    <w:rsid w:val="00352CBB"/>
    <w:rsid w:val="0039435F"/>
    <w:rsid w:val="003C0CB1"/>
    <w:rsid w:val="003F1CF9"/>
    <w:rsid w:val="003F2D9C"/>
    <w:rsid w:val="00406F86"/>
    <w:rsid w:val="0041521A"/>
    <w:rsid w:val="004B6CF6"/>
    <w:rsid w:val="005023AE"/>
    <w:rsid w:val="00545F7E"/>
    <w:rsid w:val="005605E1"/>
    <w:rsid w:val="00567489"/>
    <w:rsid w:val="005E5F8F"/>
    <w:rsid w:val="00643A9B"/>
    <w:rsid w:val="0068646D"/>
    <w:rsid w:val="00691662"/>
    <w:rsid w:val="006A5476"/>
    <w:rsid w:val="006D0E96"/>
    <w:rsid w:val="00755235"/>
    <w:rsid w:val="007B3499"/>
    <w:rsid w:val="007D3E0E"/>
    <w:rsid w:val="007E3F8E"/>
    <w:rsid w:val="00823BFB"/>
    <w:rsid w:val="00864747"/>
    <w:rsid w:val="00873C67"/>
    <w:rsid w:val="008D49DC"/>
    <w:rsid w:val="008D60F2"/>
    <w:rsid w:val="00925CF9"/>
    <w:rsid w:val="00956A28"/>
    <w:rsid w:val="0097513E"/>
    <w:rsid w:val="00997EA4"/>
    <w:rsid w:val="00A501E7"/>
    <w:rsid w:val="00A84FBA"/>
    <w:rsid w:val="00BA5840"/>
    <w:rsid w:val="00BB7294"/>
    <w:rsid w:val="00BD5AAA"/>
    <w:rsid w:val="00C073BF"/>
    <w:rsid w:val="00CA1AC6"/>
    <w:rsid w:val="00CD1206"/>
    <w:rsid w:val="00D66F49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3</cp:revision>
  <cp:lastPrinted>2016-03-30T12:33:00Z</cp:lastPrinted>
  <dcterms:created xsi:type="dcterms:W3CDTF">2019-04-14T15:12:00Z</dcterms:created>
  <dcterms:modified xsi:type="dcterms:W3CDTF">2019-04-23T16:41:00Z</dcterms:modified>
</cp:coreProperties>
</file>