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7" w:rsidRPr="00864747" w:rsidRDefault="00A501E7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G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A501E7" w:rsidTr="00D66F49">
        <w:tc>
          <w:tcPr>
            <w:tcW w:w="5382" w:type="dxa"/>
            <w:gridSpan w:val="2"/>
            <w:shd w:val="clear" w:color="auto" w:fill="E7E6E6"/>
          </w:tcPr>
          <w:p w:rsidR="00A501E7" w:rsidRPr="00D66F49" w:rsidRDefault="00A501E7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A501E7" w:rsidTr="00D66F49">
        <w:tc>
          <w:tcPr>
            <w:tcW w:w="2122" w:type="dxa"/>
          </w:tcPr>
          <w:p w:rsidR="00A501E7" w:rsidRPr="00D66F49" w:rsidRDefault="00A501E7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A501E7" w:rsidRPr="00D66F49" w:rsidRDefault="00A501E7" w:rsidP="007B3499"/>
        </w:tc>
      </w:tr>
      <w:tr w:rsidR="00A501E7" w:rsidTr="00D66F49">
        <w:tc>
          <w:tcPr>
            <w:tcW w:w="2122" w:type="dxa"/>
          </w:tcPr>
          <w:p w:rsidR="00A501E7" w:rsidRPr="00D66F49" w:rsidRDefault="00A501E7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A501E7" w:rsidRPr="00D66F49" w:rsidRDefault="00A501E7" w:rsidP="007B3499"/>
        </w:tc>
      </w:tr>
    </w:tbl>
    <w:p w:rsidR="00A501E7" w:rsidRDefault="00A501E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A501E7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A501E7" w:rsidRPr="00864747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A501E7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A501E7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A501E7" w:rsidRPr="00997EA4" w:rsidTr="007B3499">
        <w:trPr>
          <w:trHeight w:val="181"/>
        </w:trPr>
        <w:tc>
          <w:tcPr>
            <w:tcW w:w="2076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1E7" w:rsidRPr="00997EA4" w:rsidTr="007B3499">
        <w:trPr>
          <w:trHeight w:val="181"/>
        </w:trPr>
        <w:tc>
          <w:tcPr>
            <w:tcW w:w="2076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1E7" w:rsidRPr="00997EA4" w:rsidTr="007B3499">
        <w:trPr>
          <w:trHeight w:val="181"/>
        </w:trPr>
        <w:tc>
          <w:tcPr>
            <w:tcW w:w="2076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01E7" w:rsidRPr="007B3499" w:rsidRDefault="00A501E7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A501E7" w:rsidRDefault="00A501E7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A501E7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A501E7" w:rsidRPr="00864747" w:rsidRDefault="00A501E7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A501E7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A501E7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A501E7" w:rsidRPr="00997EA4" w:rsidRDefault="00A501E7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A501E7" w:rsidRPr="00082AF2" w:rsidRDefault="00A501E7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501E7" w:rsidRPr="00997EA4" w:rsidTr="007B3499">
        <w:tc>
          <w:tcPr>
            <w:tcW w:w="656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1E7" w:rsidRPr="00997EA4" w:rsidTr="007B3499">
        <w:tc>
          <w:tcPr>
            <w:tcW w:w="656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1E7" w:rsidRPr="00997EA4" w:rsidTr="007B3499">
        <w:tc>
          <w:tcPr>
            <w:tcW w:w="656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A501E7" w:rsidRPr="00997EA4" w:rsidRDefault="00A501E7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01E7" w:rsidRDefault="00A501E7"/>
    <w:p w:rsidR="00A501E7" w:rsidRDefault="00A501E7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A501E7" w:rsidRDefault="00A501E7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A501E7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E7" w:rsidRDefault="00A501E7" w:rsidP="007B3499">
      <w:r>
        <w:separator/>
      </w:r>
    </w:p>
  </w:endnote>
  <w:endnote w:type="continuationSeparator" w:id="1">
    <w:p w:rsidR="00A501E7" w:rsidRDefault="00A501E7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E7" w:rsidRDefault="00A501E7" w:rsidP="007B3499">
      <w:r>
        <w:separator/>
      </w:r>
    </w:p>
  </w:footnote>
  <w:footnote w:type="continuationSeparator" w:id="1">
    <w:p w:rsidR="00A501E7" w:rsidRDefault="00A501E7" w:rsidP="007B3499">
      <w:r>
        <w:continuationSeparator/>
      </w:r>
    </w:p>
  </w:footnote>
  <w:footnote w:id="2">
    <w:p w:rsidR="00A501E7" w:rsidRDefault="00A501E7" w:rsidP="007B3499">
      <w:pPr>
        <w:pStyle w:val="FootnoteText"/>
      </w:pPr>
      <w:r>
        <w:rPr>
          <w:rStyle w:val="FootnoteReference"/>
        </w:rPr>
        <w:footnoteRef/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A501E7" w:rsidRPr="007B3499" w:rsidRDefault="00A501E7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A501E7" w:rsidRDefault="00A501E7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E7" w:rsidRDefault="00A501E7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12BF8"/>
    <w:rsid w:val="00051F5C"/>
    <w:rsid w:val="00064697"/>
    <w:rsid w:val="00082AF2"/>
    <w:rsid w:val="000D2C55"/>
    <w:rsid w:val="001404CA"/>
    <w:rsid w:val="00167D3B"/>
    <w:rsid w:val="00180343"/>
    <w:rsid w:val="001F140B"/>
    <w:rsid w:val="001F3D88"/>
    <w:rsid w:val="002C3E70"/>
    <w:rsid w:val="00301273"/>
    <w:rsid w:val="00304B38"/>
    <w:rsid w:val="00352CBB"/>
    <w:rsid w:val="0039435F"/>
    <w:rsid w:val="003F1CF9"/>
    <w:rsid w:val="003F2D9C"/>
    <w:rsid w:val="00406F86"/>
    <w:rsid w:val="0041521A"/>
    <w:rsid w:val="004B6CF6"/>
    <w:rsid w:val="005023AE"/>
    <w:rsid w:val="00545F7E"/>
    <w:rsid w:val="005605E1"/>
    <w:rsid w:val="00567489"/>
    <w:rsid w:val="005E5F8F"/>
    <w:rsid w:val="00643A9B"/>
    <w:rsid w:val="00691662"/>
    <w:rsid w:val="006A5476"/>
    <w:rsid w:val="006D0E96"/>
    <w:rsid w:val="007B3499"/>
    <w:rsid w:val="007D3E0E"/>
    <w:rsid w:val="007E3F8E"/>
    <w:rsid w:val="00823BFB"/>
    <w:rsid w:val="00864747"/>
    <w:rsid w:val="00873C67"/>
    <w:rsid w:val="008D60F2"/>
    <w:rsid w:val="00925CF9"/>
    <w:rsid w:val="00956A28"/>
    <w:rsid w:val="0097513E"/>
    <w:rsid w:val="00997EA4"/>
    <w:rsid w:val="00A501E7"/>
    <w:rsid w:val="00A84FBA"/>
    <w:rsid w:val="00BD5AAA"/>
    <w:rsid w:val="00C073BF"/>
    <w:rsid w:val="00CA1AC6"/>
    <w:rsid w:val="00CD1206"/>
    <w:rsid w:val="00D66F49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2019-04-09T17:34:00Z</dcterms:created>
  <dcterms:modified xsi:type="dcterms:W3CDTF">2019-04-09T17:34:00Z</dcterms:modified>
</cp:coreProperties>
</file>