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C9" w:rsidRPr="00864747" w:rsidRDefault="007F1DC9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 xml:space="preserve">Allegato </w:t>
      </w:r>
      <w:r>
        <w:rPr>
          <w:rFonts w:ascii="Tahoma" w:hAnsi="Tahoma" w:cs="Tahoma"/>
          <w:b/>
          <w:color w:val="339966"/>
          <w:szCs w:val="28"/>
        </w:rPr>
        <w:t xml:space="preserve">SD_DM </w:t>
      </w:r>
      <w:r w:rsidRPr="00864747">
        <w:rPr>
          <w:rFonts w:ascii="Tahoma" w:hAnsi="Tahoma" w:cs="Tahoma"/>
          <w:b/>
          <w:color w:val="339966"/>
          <w:szCs w:val="28"/>
        </w:rPr>
        <w:t xml:space="preserve"> – Modulo elenco dispositivi</w:t>
      </w:r>
    </w:p>
    <w:p w:rsidR="007F1DC9" w:rsidRDefault="007F1DC9" w:rsidP="004B6CF6">
      <w:pPr>
        <w:jc w:val="right"/>
      </w:pPr>
      <w:r>
        <w:t>LOTTO N.: 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260"/>
      </w:tblGrid>
      <w:tr w:rsidR="007F1DC9" w:rsidTr="00D66F49">
        <w:tc>
          <w:tcPr>
            <w:tcW w:w="5382" w:type="dxa"/>
            <w:gridSpan w:val="2"/>
            <w:shd w:val="clear" w:color="auto" w:fill="E7E6E6"/>
          </w:tcPr>
          <w:p w:rsidR="007F1DC9" w:rsidRPr="00D66F49" w:rsidRDefault="007F1DC9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7F1DC9" w:rsidTr="00D66F49">
        <w:tc>
          <w:tcPr>
            <w:tcW w:w="2122" w:type="dxa"/>
          </w:tcPr>
          <w:p w:rsidR="007F1DC9" w:rsidRPr="00D66F49" w:rsidRDefault="007F1DC9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7F1DC9" w:rsidRPr="00D66F49" w:rsidRDefault="007F1DC9" w:rsidP="007B3499"/>
        </w:tc>
      </w:tr>
      <w:tr w:rsidR="007F1DC9" w:rsidTr="00D66F49">
        <w:tc>
          <w:tcPr>
            <w:tcW w:w="2122" w:type="dxa"/>
          </w:tcPr>
          <w:p w:rsidR="007F1DC9" w:rsidRPr="00D66F49" w:rsidRDefault="007F1DC9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7F1DC9" w:rsidRPr="00D66F49" w:rsidRDefault="007F1DC9" w:rsidP="007B3499"/>
        </w:tc>
      </w:tr>
    </w:tbl>
    <w:p w:rsidR="007F1DC9" w:rsidRDefault="007F1DC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7F1DC9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7F1DC9" w:rsidRPr="00864747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7F1DC9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7F1DC9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2562" w:type="dxa"/>
            <w:shd w:val="clear" w:color="auto" w:fill="E6E6E6"/>
          </w:tcPr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F1DC9" w:rsidRPr="00997EA4" w:rsidTr="007B3499">
        <w:trPr>
          <w:trHeight w:val="181"/>
        </w:trPr>
        <w:tc>
          <w:tcPr>
            <w:tcW w:w="2076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DC9" w:rsidRPr="00997EA4" w:rsidTr="007B3499">
        <w:trPr>
          <w:trHeight w:val="181"/>
        </w:trPr>
        <w:tc>
          <w:tcPr>
            <w:tcW w:w="2076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DC9" w:rsidRPr="00997EA4" w:rsidTr="007B3499">
        <w:trPr>
          <w:trHeight w:val="181"/>
        </w:trPr>
        <w:tc>
          <w:tcPr>
            <w:tcW w:w="2076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1DC9" w:rsidRPr="007B3499" w:rsidRDefault="007F1DC9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7F1DC9" w:rsidRDefault="007F1DC9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7F1DC9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7F1DC9" w:rsidRPr="00864747" w:rsidRDefault="007F1DC9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7F1DC9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50" w:type="pct"/>
            <w:shd w:val="clear" w:color="auto" w:fill="E6E6E6"/>
          </w:tcPr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7F1DC9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703" w:type="pct"/>
            <w:shd w:val="clear" w:color="auto" w:fill="E6E6E6"/>
          </w:tcPr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7F1DC9" w:rsidRPr="00997EA4" w:rsidRDefault="007F1DC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7F1DC9" w:rsidRPr="00082AF2" w:rsidRDefault="007F1DC9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2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F1DC9" w:rsidRPr="00997EA4" w:rsidTr="007B3499">
        <w:tc>
          <w:tcPr>
            <w:tcW w:w="656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DC9" w:rsidRPr="00997EA4" w:rsidTr="007B3499">
        <w:tc>
          <w:tcPr>
            <w:tcW w:w="656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DC9" w:rsidRPr="00997EA4" w:rsidTr="007B3499">
        <w:tc>
          <w:tcPr>
            <w:tcW w:w="656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7F1DC9" w:rsidRPr="00997EA4" w:rsidRDefault="007F1DC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1DC9" w:rsidRDefault="007F1DC9"/>
    <w:p w:rsidR="007F1DC9" w:rsidRDefault="007F1DC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7F1DC9" w:rsidRDefault="007F1DC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7F1DC9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C9" w:rsidRDefault="007F1DC9" w:rsidP="007B3499">
      <w:r>
        <w:separator/>
      </w:r>
    </w:p>
  </w:endnote>
  <w:endnote w:type="continuationSeparator" w:id="1">
    <w:p w:rsidR="007F1DC9" w:rsidRDefault="007F1DC9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C9" w:rsidRDefault="007F1DC9" w:rsidP="007B3499">
      <w:r>
        <w:separator/>
      </w:r>
    </w:p>
  </w:footnote>
  <w:footnote w:type="continuationSeparator" w:id="1">
    <w:p w:rsidR="007F1DC9" w:rsidRDefault="007F1DC9" w:rsidP="007B3499">
      <w:r>
        <w:continuationSeparator/>
      </w:r>
    </w:p>
  </w:footnote>
  <w:footnote w:id="2">
    <w:p w:rsidR="007F1DC9" w:rsidRDefault="007F1DC9" w:rsidP="007B3499">
      <w:pPr>
        <w:pStyle w:val="FootnoteText"/>
      </w:pPr>
      <w:r>
        <w:rPr>
          <w:rStyle w:val="FootnoteReference"/>
        </w:rPr>
        <w:footnoteRef/>
      </w:r>
    </w:p>
    <w:p w:rsidR="007F1DC9" w:rsidRPr="007B3499" w:rsidRDefault="007F1DC9" w:rsidP="007B3499">
      <w:pPr>
        <w:pStyle w:val="FootnoteText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7F1DC9" w:rsidRPr="007B3499" w:rsidRDefault="007F1DC9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7F1DC9" w:rsidRPr="007B3499" w:rsidRDefault="007F1DC9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7F1DC9" w:rsidRPr="007B3499" w:rsidRDefault="007F1DC9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7F1DC9" w:rsidRPr="007B3499" w:rsidRDefault="007F1DC9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7F1DC9" w:rsidRPr="007B3499" w:rsidRDefault="007F1DC9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>Prodotto non IVD, secondo l’Art. 1 comma b del D. Lgs. 332/2000</w:t>
      </w:r>
    </w:p>
    <w:p w:rsidR="007F1DC9" w:rsidRPr="007B3499" w:rsidRDefault="007F1DC9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>IVD i cui fabbricanti e mandatari hanno sede legale fuori dal territorio italiano, ad esclusione dei dispositivi di cui all’ all. II  del D. Lgs. 332/2000 e degli autodiagnostici</w:t>
      </w:r>
    </w:p>
    <w:p w:rsidR="007F1DC9" w:rsidRDefault="007F1DC9" w:rsidP="007B3499">
      <w:pPr>
        <w:pStyle w:val="FootnoteText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C9" w:rsidRDefault="007F1DC9" w:rsidP="007B3499">
    <w:pPr>
      <w:pStyle w:val="Header"/>
      <w:tabs>
        <w:tab w:val="clear" w:pos="4819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alt="ALTO " style="width:217.5pt;height:81pt;visibility:visible">
          <v:imagedata r:id="rId1" o:title="" cropbottom="15846f" cropright="31393f"/>
        </v:shape>
      </w:pict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pict>
        <v:shape id="Immagine 2" o:spid="_x0000_i1028" type="#_x0000_t75" alt="ALTO " style="width:101.25pt;height:80.25pt;visibility:visible">
          <v:imagedata r:id="rId1" o:title="" cropbottom="15846f" cropleft="50582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499"/>
    <w:rsid w:val="00012BF8"/>
    <w:rsid w:val="00051F5C"/>
    <w:rsid w:val="000629A6"/>
    <w:rsid w:val="00082AF2"/>
    <w:rsid w:val="001404CA"/>
    <w:rsid w:val="00167D3B"/>
    <w:rsid w:val="001B1E76"/>
    <w:rsid w:val="001F140B"/>
    <w:rsid w:val="001F3D88"/>
    <w:rsid w:val="00201762"/>
    <w:rsid w:val="00241273"/>
    <w:rsid w:val="00244296"/>
    <w:rsid w:val="002E74BE"/>
    <w:rsid w:val="00301273"/>
    <w:rsid w:val="00325032"/>
    <w:rsid w:val="00352CBB"/>
    <w:rsid w:val="0039435F"/>
    <w:rsid w:val="003F1CF9"/>
    <w:rsid w:val="0041521A"/>
    <w:rsid w:val="00496D19"/>
    <w:rsid w:val="004B6CF6"/>
    <w:rsid w:val="005023AE"/>
    <w:rsid w:val="005605E1"/>
    <w:rsid w:val="00643A9B"/>
    <w:rsid w:val="00691662"/>
    <w:rsid w:val="006A5476"/>
    <w:rsid w:val="00707753"/>
    <w:rsid w:val="007B3499"/>
    <w:rsid w:val="007D3E0E"/>
    <w:rsid w:val="007E3F8E"/>
    <w:rsid w:val="007F1DC9"/>
    <w:rsid w:val="00823BFB"/>
    <w:rsid w:val="00864747"/>
    <w:rsid w:val="00873C67"/>
    <w:rsid w:val="008D60F2"/>
    <w:rsid w:val="00925CF9"/>
    <w:rsid w:val="00956A28"/>
    <w:rsid w:val="00997EA4"/>
    <w:rsid w:val="00A677AB"/>
    <w:rsid w:val="00A84FBA"/>
    <w:rsid w:val="00BD5AAA"/>
    <w:rsid w:val="00C073BF"/>
    <w:rsid w:val="00C92BEB"/>
    <w:rsid w:val="00CA1AC6"/>
    <w:rsid w:val="00CD1206"/>
    <w:rsid w:val="00D66F49"/>
    <w:rsid w:val="00DD4AAC"/>
    <w:rsid w:val="00E40B85"/>
    <w:rsid w:val="00F06EBC"/>
    <w:rsid w:val="00F707C3"/>
    <w:rsid w:val="00F87BBC"/>
    <w:rsid w:val="00F90B51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4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499"/>
    <w:rPr>
      <w:rFonts w:cs="Times New Roman"/>
    </w:rPr>
  </w:style>
  <w:style w:type="table" w:styleId="TableGrid">
    <w:name w:val="Table Grid"/>
    <w:basedOn w:val="TableNormal"/>
    <w:uiPriority w:val="99"/>
    <w:rsid w:val="007B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B34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B349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190</Words>
  <Characters>1084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subject/>
  <dc:creator>Mariangela Genna</dc:creator>
  <cp:keywords/>
  <dc:description/>
  <cp:lastModifiedBy>Policlinico S.Orsola-Malpighi</cp:lastModifiedBy>
  <cp:revision>2</cp:revision>
  <cp:lastPrinted>2016-03-30T12:33:00Z</cp:lastPrinted>
  <dcterms:created xsi:type="dcterms:W3CDTF">2018-08-29T08:53:00Z</dcterms:created>
  <dcterms:modified xsi:type="dcterms:W3CDTF">2018-08-29T08:53:00Z</dcterms:modified>
</cp:coreProperties>
</file>