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6" w:rsidRPr="00864747" w:rsidRDefault="00667196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SD_DM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 Modulo elenco dispositivi</w:t>
      </w:r>
    </w:p>
    <w:p w:rsidR="00667196" w:rsidRDefault="006671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667196" w:rsidTr="00D66F49">
        <w:tc>
          <w:tcPr>
            <w:tcW w:w="5382" w:type="dxa"/>
            <w:gridSpan w:val="2"/>
            <w:shd w:val="clear" w:color="auto" w:fill="E7E6E6"/>
          </w:tcPr>
          <w:p w:rsidR="00667196" w:rsidRPr="00D66F49" w:rsidRDefault="00667196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667196" w:rsidTr="00D66F49">
        <w:tc>
          <w:tcPr>
            <w:tcW w:w="2122" w:type="dxa"/>
          </w:tcPr>
          <w:p w:rsidR="00667196" w:rsidRPr="00D66F49" w:rsidRDefault="00667196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667196" w:rsidRPr="00D66F49" w:rsidRDefault="00667196" w:rsidP="007B3499"/>
        </w:tc>
      </w:tr>
      <w:tr w:rsidR="00667196" w:rsidTr="00D66F49">
        <w:tc>
          <w:tcPr>
            <w:tcW w:w="2122" w:type="dxa"/>
          </w:tcPr>
          <w:p w:rsidR="00667196" w:rsidRPr="00D66F49" w:rsidRDefault="00667196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667196" w:rsidRPr="00D66F49" w:rsidRDefault="00667196" w:rsidP="007B3499"/>
        </w:tc>
      </w:tr>
    </w:tbl>
    <w:p w:rsidR="00667196" w:rsidRDefault="0066719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667196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667196" w:rsidRPr="00864747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667196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667196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667196" w:rsidRPr="00997EA4" w:rsidTr="007B3499">
        <w:trPr>
          <w:trHeight w:val="181"/>
        </w:trPr>
        <w:tc>
          <w:tcPr>
            <w:tcW w:w="2076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196" w:rsidRPr="00997EA4" w:rsidTr="007B3499">
        <w:trPr>
          <w:trHeight w:val="181"/>
        </w:trPr>
        <w:tc>
          <w:tcPr>
            <w:tcW w:w="2076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196" w:rsidRPr="00997EA4" w:rsidTr="007B3499">
        <w:trPr>
          <w:trHeight w:val="181"/>
        </w:trPr>
        <w:tc>
          <w:tcPr>
            <w:tcW w:w="2076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7196" w:rsidRPr="007B3499" w:rsidRDefault="00667196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667196" w:rsidRDefault="00667196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667196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667196" w:rsidRPr="00864747" w:rsidRDefault="00667196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667196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667196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667196" w:rsidRPr="00997EA4" w:rsidRDefault="00667196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667196" w:rsidRPr="00082AF2" w:rsidRDefault="00667196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67196" w:rsidRPr="00997EA4" w:rsidTr="007B3499">
        <w:tc>
          <w:tcPr>
            <w:tcW w:w="656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196" w:rsidRPr="00997EA4" w:rsidTr="007B3499">
        <w:tc>
          <w:tcPr>
            <w:tcW w:w="656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196" w:rsidRPr="00997EA4" w:rsidTr="007B3499">
        <w:tc>
          <w:tcPr>
            <w:tcW w:w="656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667196" w:rsidRPr="00997EA4" w:rsidRDefault="00667196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7196" w:rsidRDefault="00667196"/>
    <w:p w:rsidR="00667196" w:rsidRDefault="00667196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667196" w:rsidRDefault="00667196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667196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96" w:rsidRDefault="00667196" w:rsidP="007B3499">
      <w:r>
        <w:separator/>
      </w:r>
    </w:p>
  </w:endnote>
  <w:endnote w:type="continuationSeparator" w:id="1">
    <w:p w:rsidR="00667196" w:rsidRDefault="00667196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96" w:rsidRDefault="00667196" w:rsidP="007B3499">
      <w:r>
        <w:separator/>
      </w:r>
    </w:p>
  </w:footnote>
  <w:footnote w:type="continuationSeparator" w:id="1">
    <w:p w:rsidR="00667196" w:rsidRDefault="00667196" w:rsidP="007B3499">
      <w:r>
        <w:continuationSeparator/>
      </w:r>
    </w:p>
  </w:footnote>
  <w:footnote w:id="2">
    <w:p w:rsidR="00667196" w:rsidRDefault="00667196" w:rsidP="007B3499">
      <w:pPr>
        <w:pStyle w:val="FootnoteText"/>
      </w:pPr>
      <w:r>
        <w:rPr>
          <w:rStyle w:val="FootnoteReference"/>
        </w:rPr>
        <w:footnoteRef/>
      </w:r>
    </w:p>
    <w:p w:rsidR="00667196" w:rsidRPr="007B3499" w:rsidRDefault="00667196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667196" w:rsidRPr="007B3499" w:rsidRDefault="00667196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667196" w:rsidRPr="007B3499" w:rsidRDefault="00667196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667196" w:rsidRPr="007B3499" w:rsidRDefault="00667196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667196" w:rsidRPr="007B3499" w:rsidRDefault="00667196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667196" w:rsidRPr="007B3499" w:rsidRDefault="00667196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667196" w:rsidRPr="007B3499" w:rsidRDefault="00667196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667196" w:rsidRDefault="00667196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6" w:rsidRDefault="00667196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51F5C"/>
    <w:rsid w:val="00082AF2"/>
    <w:rsid w:val="001F140B"/>
    <w:rsid w:val="001F3D88"/>
    <w:rsid w:val="00301273"/>
    <w:rsid w:val="00352CBB"/>
    <w:rsid w:val="003F1CF9"/>
    <w:rsid w:val="0041521A"/>
    <w:rsid w:val="004177A8"/>
    <w:rsid w:val="00421F90"/>
    <w:rsid w:val="004926DD"/>
    <w:rsid w:val="005023AE"/>
    <w:rsid w:val="005605E1"/>
    <w:rsid w:val="00667196"/>
    <w:rsid w:val="00691662"/>
    <w:rsid w:val="006A5476"/>
    <w:rsid w:val="007B3499"/>
    <w:rsid w:val="007E3F8E"/>
    <w:rsid w:val="00823BFB"/>
    <w:rsid w:val="008529F5"/>
    <w:rsid w:val="00864747"/>
    <w:rsid w:val="008D60F2"/>
    <w:rsid w:val="00925CF9"/>
    <w:rsid w:val="00997EA4"/>
    <w:rsid w:val="00A84FBA"/>
    <w:rsid w:val="00C064CB"/>
    <w:rsid w:val="00C073BF"/>
    <w:rsid w:val="00C90440"/>
    <w:rsid w:val="00CA1AC6"/>
    <w:rsid w:val="00CF6E8A"/>
    <w:rsid w:val="00D66F49"/>
    <w:rsid w:val="00DD4AAC"/>
    <w:rsid w:val="00E40B85"/>
    <w:rsid w:val="00E95E47"/>
    <w:rsid w:val="00F06EBC"/>
    <w:rsid w:val="00F707C3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Mingardi</cp:lastModifiedBy>
  <cp:revision>2</cp:revision>
  <cp:lastPrinted>2016-03-30T12:33:00Z</cp:lastPrinted>
  <dcterms:created xsi:type="dcterms:W3CDTF">2018-02-05T10:41:00Z</dcterms:created>
  <dcterms:modified xsi:type="dcterms:W3CDTF">2018-02-05T10:41:00Z</dcterms:modified>
</cp:coreProperties>
</file>