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C" w:rsidRPr="00864747" w:rsidRDefault="00F87BBC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F87BBC" w:rsidRDefault="00F87B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F87BBC" w:rsidTr="00D66F49">
        <w:tc>
          <w:tcPr>
            <w:tcW w:w="5382" w:type="dxa"/>
            <w:gridSpan w:val="2"/>
            <w:shd w:val="clear" w:color="auto" w:fill="E7E6E6"/>
          </w:tcPr>
          <w:p w:rsidR="00F87BBC" w:rsidRPr="00D66F49" w:rsidRDefault="00F87BBC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F87BBC" w:rsidTr="00D66F49">
        <w:tc>
          <w:tcPr>
            <w:tcW w:w="2122" w:type="dxa"/>
          </w:tcPr>
          <w:p w:rsidR="00F87BBC" w:rsidRPr="00D66F49" w:rsidRDefault="00F87BBC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F87BBC" w:rsidRPr="00D66F49" w:rsidRDefault="00F87BBC" w:rsidP="007B3499"/>
        </w:tc>
      </w:tr>
      <w:tr w:rsidR="00F87BBC" w:rsidTr="00D66F49">
        <w:tc>
          <w:tcPr>
            <w:tcW w:w="2122" w:type="dxa"/>
          </w:tcPr>
          <w:p w:rsidR="00F87BBC" w:rsidRPr="00D66F49" w:rsidRDefault="00F87BBC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F87BBC" w:rsidRPr="00D66F49" w:rsidRDefault="00F87BBC" w:rsidP="007B3499"/>
        </w:tc>
      </w:tr>
    </w:tbl>
    <w:p w:rsidR="00F87BBC" w:rsidRDefault="00F87BB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F87BBC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F87BBC" w:rsidRPr="00864747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F87BBC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F87BBC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F87BBC" w:rsidRPr="00997EA4" w:rsidTr="007B3499">
        <w:trPr>
          <w:trHeight w:val="181"/>
        </w:trPr>
        <w:tc>
          <w:tcPr>
            <w:tcW w:w="207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7BBC" w:rsidRPr="00997EA4" w:rsidTr="007B3499">
        <w:trPr>
          <w:trHeight w:val="181"/>
        </w:trPr>
        <w:tc>
          <w:tcPr>
            <w:tcW w:w="207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7BBC" w:rsidRPr="00997EA4" w:rsidTr="007B3499">
        <w:trPr>
          <w:trHeight w:val="181"/>
        </w:trPr>
        <w:tc>
          <w:tcPr>
            <w:tcW w:w="207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7BBC" w:rsidRPr="007B3499" w:rsidRDefault="00F87BBC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F87BBC" w:rsidRDefault="00F87BBC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F87BBC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F87BBC" w:rsidRPr="00864747" w:rsidRDefault="00F87BBC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F87BBC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F87BBC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F87BBC" w:rsidRPr="00997EA4" w:rsidRDefault="00F87BBC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F87BBC" w:rsidRPr="00082AF2" w:rsidRDefault="00F87BBC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87BBC" w:rsidRPr="00997EA4" w:rsidTr="007B3499">
        <w:tc>
          <w:tcPr>
            <w:tcW w:w="656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7BBC" w:rsidRPr="00997EA4" w:rsidTr="007B3499">
        <w:tc>
          <w:tcPr>
            <w:tcW w:w="656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7BBC" w:rsidRPr="00997EA4" w:rsidTr="007B3499">
        <w:tc>
          <w:tcPr>
            <w:tcW w:w="656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F87BBC" w:rsidRPr="00997EA4" w:rsidRDefault="00F87BBC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7BBC" w:rsidRDefault="00F87BBC"/>
    <w:p w:rsidR="00F87BBC" w:rsidRDefault="00F87BBC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F87BBC" w:rsidRDefault="00F87BBC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F87BBC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BC" w:rsidRDefault="00F87BBC" w:rsidP="007B3499">
      <w:r>
        <w:separator/>
      </w:r>
    </w:p>
  </w:endnote>
  <w:endnote w:type="continuationSeparator" w:id="1">
    <w:p w:rsidR="00F87BBC" w:rsidRDefault="00F87BBC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BC" w:rsidRDefault="00F87BBC" w:rsidP="007B3499">
      <w:r>
        <w:separator/>
      </w:r>
    </w:p>
  </w:footnote>
  <w:footnote w:type="continuationSeparator" w:id="1">
    <w:p w:rsidR="00F87BBC" w:rsidRDefault="00F87BBC" w:rsidP="007B3499">
      <w:r>
        <w:continuationSeparator/>
      </w:r>
    </w:p>
  </w:footnote>
  <w:footnote w:id="2">
    <w:p w:rsidR="00F87BBC" w:rsidRDefault="00F87BBC" w:rsidP="007B3499">
      <w:pPr>
        <w:pStyle w:val="FootnoteText"/>
      </w:pPr>
      <w:r>
        <w:rPr>
          <w:rStyle w:val="FootnoteReference"/>
        </w:rPr>
        <w:footnoteRef/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F87BBC" w:rsidRPr="007B3499" w:rsidRDefault="00F87BBC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F87BBC" w:rsidRDefault="00F87BBC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BC" w:rsidRDefault="00F87BBC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404CA"/>
    <w:rsid w:val="001F140B"/>
    <w:rsid w:val="001F3D88"/>
    <w:rsid w:val="00301273"/>
    <w:rsid w:val="00352CBB"/>
    <w:rsid w:val="003F1CF9"/>
    <w:rsid w:val="0041521A"/>
    <w:rsid w:val="005023AE"/>
    <w:rsid w:val="005605E1"/>
    <w:rsid w:val="00643A9B"/>
    <w:rsid w:val="00691662"/>
    <w:rsid w:val="006A5476"/>
    <w:rsid w:val="007B3499"/>
    <w:rsid w:val="007E3F8E"/>
    <w:rsid w:val="00823BFB"/>
    <w:rsid w:val="00864747"/>
    <w:rsid w:val="00873C67"/>
    <w:rsid w:val="008D60F2"/>
    <w:rsid w:val="00925CF9"/>
    <w:rsid w:val="00997EA4"/>
    <w:rsid w:val="00A84FBA"/>
    <w:rsid w:val="00C073BF"/>
    <w:rsid w:val="00CA1AC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2017-05-10T10:47:00Z</dcterms:created>
  <dcterms:modified xsi:type="dcterms:W3CDTF">2017-05-10T10:47:00Z</dcterms:modified>
</cp:coreProperties>
</file>