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0B" w:rsidRPr="00864747" w:rsidRDefault="001F140B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 xml:space="preserve">Allegato </w:t>
      </w:r>
      <w:r>
        <w:rPr>
          <w:rFonts w:ascii="Tahoma" w:hAnsi="Tahoma" w:cs="Tahoma"/>
          <w:b/>
          <w:color w:val="339966"/>
          <w:szCs w:val="28"/>
        </w:rPr>
        <w:t xml:space="preserve">SD_DM </w:t>
      </w:r>
      <w:r w:rsidRPr="00864747">
        <w:rPr>
          <w:rFonts w:ascii="Tahoma" w:hAnsi="Tahoma" w:cs="Tahoma"/>
          <w:b/>
          <w:color w:val="339966"/>
          <w:szCs w:val="28"/>
        </w:rPr>
        <w:t xml:space="preserve"> – Modulo elenco dispositivi</w:t>
      </w:r>
    </w:p>
    <w:p w:rsidR="001F140B" w:rsidRDefault="001F14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3260"/>
      </w:tblGrid>
      <w:tr w:rsidR="001F140B" w:rsidTr="00D66F49">
        <w:tc>
          <w:tcPr>
            <w:tcW w:w="5382" w:type="dxa"/>
            <w:gridSpan w:val="2"/>
            <w:shd w:val="clear" w:color="auto" w:fill="E7E6E6"/>
          </w:tcPr>
          <w:p w:rsidR="001F140B" w:rsidRPr="00D66F49" w:rsidRDefault="001F140B" w:rsidP="007B3499">
            <w:r w:rsidRPr="00D66F49">
              <w:rPr>
                <w:rFonts w:ascii="Tahoma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1F140B" w:rsidTr="00D66F49">
        <w:tc>
          <w:tcPr>
            <w:tcW w:w="2122" w:type="dxa"/>
          </w:tcPr>
          <w:p w:rsidR="001F140B" w:rsidRPr="00D66F49" w:rsidRDefault="001F140B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1F140B" w:rsidRPr="00D66F49" w:rsidRDefault="001F140B" w:rsidP="007B3499"/>
        </w:tc>
      </w:tr>
      <w:tr w:rsidR="001F140B" w:rsidTr="00D66F49">
        <w:tc>
          <w:tcPr>
            <w:tcW w:w="2122" w:type="dxa"/>
          </w:tcPr>
          <w:p w:rsidR="001F140B" w:rsidRPr="00D66F49" w:rsidRDefault="001F140B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1F140B" w:rsidRPr="00D66F49" w:rsidRDefault="001F140B" w:rsidP="007B3499"/>
        </w:tc>
      </w:tr>
    </w:tbl>
    <w:p w:rsidR="001F140B" w:rsidRDefault="001F140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1F140B" w:rsidRPr="00997EA4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:rsidR="001F140B" w:rsidRPr="00864747" w:rsidRDefault="001F140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1F140B" w:rsidRPr="00997EA4" w:rsidTr="007B3499">
        <w:trPr>
          <w:trHeight w:val="516"/>
        </w:trPr>
        <w:tc>
          <w:tcPr>
            <w:tcW w:w="2076" w:type="dxa"/>
            <w:shd w:val="clear" w:color="auto" w:fill="E6E6E6"/>
          </w:tcPr>
          <w:p w:rsidR="001F140B" w:rsidRPr="00997EA4" w:rsidRDefault="001F140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1F140B" w:rsidRPr="00997EA4" w:rsidRDefault="001F140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1F140B" w:rsidRPr="00997EA4" w:rsidRDefault="001F140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1F140B" w:rsidRPr="00997EA4" w:rsidRDefault="001F140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2227" w:type="dxa"/>
            <w:shd w:val="clear" w:color="auto" w:fill="E6E6E6"/>
          </w:tcPr>
          <w:p w:rsidR="001F140B" w:rsidRPr="00997EA4" w:rsidRDefault="001F140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:rsidR="001F140B" w:rsidRDefault="001F140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1F140B" w:rsidRPr="00997EA4" w:rsidRDefault="001F140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1221" w:type="dxa"/>
            <w:shd w:val="clear" w:color="auto" w:fill="E6E6E6"/>
          </w:tcPr>
          <w:p w:rsidR="001F140B" w:rsidRPr="00997EA4" w:rsidRDefault="001F140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2562" w:type="dxa"/>
            <w:shd w:val="clear" w:color="auto" w:fill="E6E6E6"/>
          </w:tcPr>
          <w:p w:rsidR="001F140B" w:rsidRPr="00997EA4" w:rsidRDefault="001F140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:rsidR="001F140B" w:rsidRPr="00997EA4" w:rsidRDefault="001F140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1F140B" w:rsidRPr="00997EA4" w:rsidRDefault="001F140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1727" w:type="dxa"/>
            <w:shd w:val="clear" w:color="auto" w:fill="E6E6E6"/>
          </w:tcPr>
          <w:p w:rsidR="001F140B" w:rsidRPr="00997EA4" w:rsidRDefault="001F140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1F140B" w:rsidRPr="00997EA4" w:rsidTr="007B3499">
        <w:trPr>
          <w:trHeight w:val="181"/>
        </w:trPr>
        <w:tc>
          <w:tcPr>
            <w:tcW w:w="2076" w:type="dxa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40B" w:rsidRPr="00997EA4" w:rsidTr="007B3499">
        <w:trPr>
          <w:trHeight w:val="181"/>
        </w:trPr>
        <w:tc>
          <w:tcPr>
            <w:tcW w:w="2076" w:type="dxa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40B" w:rsidRPr="00997EA4" w:rsidTr="007B3499">
        <w:trPr>
          <w:trHeight w:val="181"/>
        </w:trPr>
        <w:tc>
          <w:tcPr>
            <w:tcW w:w="2076" w:type="dxa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140B" w:rsidRPr="007B3499" w:rsidRDefault="001F140B" w:rsidP="007B3499">
      <w:pPr>
        <w:rPr>
          <w:rFonts w:ascii="Tahoma" w:hAnsi="Tahoma" w:cs="Tahoma"/>
          <w:b/>
          <w:sz w:val="16"/>
          <w:szCs w:val="16"/>
        </w:rPr>
      </w:pPr>
      <w:r w:rsidRPr="007B3499">
        <w:rPr>
          <w:rFonts w:ascii="Tahoma" w:hAnsi="Tahoma" w:cs="Tahoma"/>
          <w:b/>
          <w:sz w:val="16"/>
          <w:szCs w:val="16"/>
        </w:rPr>
        <w:t>(*) Qualora non sia presente il numero identificativo di iscrizione alla Banca Dati/Repertorio Dispositivi Medici, la Ditta deve OBBLIGATORIAMENTE compilare la dichiarazione di cui al Mod_BD_DM</w:t>
      </w:r>
    </w:p>
    <w:p w:rsidR="001F140B" w:rsidRDefault="001F140B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1755"/>
        <w:gridCol w:w="2342"/>
        <w:gridCol w:w="1465"/>
        <w:gridCol w:w="1315"/>
        <w:gridCol w:w="2195"/>
        <w:gridCol w:w="1902"/>
        <w:gridCol w:w="2592"/>
      </w:tblGrid>
      <w:tr w:rsidR="001F140B" w:rsidRPr="00997EA4" w:rsidTr="007B3499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:rsidR="001F140B" w:rsidRPr="00864747" w:rsidRDefault="001F140B" w:rsidP="001F3D88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1F140B" w:rsidRPr="00997EA4" w:rsidTr="007B3499">
        <w:trPr>
          <w:trHeight w:val="579"/>
        </w:trPr>
        <w:tc>
          <w:tcPr>
            <w:tcW w:w="656" w:type="pct"/>
            <w:shd w:val="clear" w:color="auto" w:fill="E6E6E6"/>
          </w:tcPr>
          <w:p w:rsidR="001F140B" w:rsidRPr="00997EA4" w:rsidRDefault="001F140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1F140B" w:rsidRPr="00997EA4" w:rsidRDefault="001F140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62" w:type="pct"/>
            <w:shd w:val="clear" w:color="auto" w:fill="E6E6E6"/>
          </w:tcPr>
          <w:p w:rsidR="001F140B" w:rsidRPr="00997EA4" w:rsidRDefault="001F140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1F140B" w:rsidRPr="00997EA4" w:rsidRDefault="001F140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750" w:type="pct"/>
            <w:shd w:val="clear" w:color="auto" w:fill="E6E6E6"/>
          </w:tcPr>
          <w:p w:rsidR="001F140B" w:rsidRPr="00997EA4" w:rsidRDefault="001F140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69" w:type="pct"/>
            <w:shd w:val="clear" w:color="auto" w:fill="E6E6E6"/>
          </w:tcPr>
          <w:p w:rsidR="001F140B" w:rsidRDefault="001F140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1F140B" w:rsidRPr="00997EA4" w:rsidRDefault="001F140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421" w:type="pct"/>
            <w:shd w:val="clear" w:color="auto" w:fill="E6E6E6"/>
          </w:tcPr>
          <w:p w:rsidR="001F140B" w:rsidRPr="00997EA4" w:rsidRDefault="001F140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703" w:type="pct"/>
            <w:shd w:val="clear" w:color="auto" w:fill="E6E6E6"/>
          </w:tcPr>
          <w:p w:rsidR="001F140B" w:rsidRPr="00997EA4" w:rsidRDefault="001F140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1F140B" w:rsidRPr="00997EA4" w:rsidRDefault="001F140B" w:rsidP="001F3D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609" w:type="pct"/>
            <w:shd w:val="clear" w:color="auto" w:fill="E6E6E6"/>
          </w:tcPr>
          <w:p w:rsidR="001F140B" w:rsidRPr="00997EA4" w:rsidRDefault="001F140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30" w:type="pct"/>
            <w:shd w:val="clear" w:color="auto" w:fill="E6E6E6"/>
          </w:tcPr>
          <w:p w:rsidR="001F140B" w:rsidRPr="00082AF2" w:rsidRDefault="001F140B" w:rsidP="007B3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2AF2">
              <w:rPr>
                <w:rFonts w:ascii="Tahoma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FootnoteReference"/>
                <w:rFonts w:ascii="Tahoma" w:hAnsi="Tahoma" w:cs="Tahoma"/>
                <w:sz w:val="20"/>
                <w:szCs w:val="20"/>
              </w:rPr>
              <w:footnoteReference w:id="2"/>
            </w:r>
            <w:r w:rsidRPr="00082AF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F140B" w:rsidRPr="00997EA4" w:rsidTr="007B3499">
        <w:tc>
          <w:tcPr>
            <w:tcW w:w="656" w:type="pct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40B" w:rsidRPr="00997EA4" w:rsidTr="007B3499">
        <w:tc>
          <w:tcPr>
            <w:tcW w:w="656" w:type="pct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40B" w:rsidRPr="00997EA4" w:rsidTr="007B3499">
        <w:tc>
          <w:tcPr>
            <w:tcW w:w="656" w:type="pct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1F140B" w:rsidRPr="00997EA4" w:rsidRDefault="001F140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140B" w:rsidRDefault="001F140B"/>
    <w:p w:rsidR="001F140B" w:rsidRDefault="001F140B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6A5476">
        <w:rPr>
          <w:rFonts w:ascii="Tahoma" w:hAnsi="Tahoma" w:cs="Tahoma"/>
          <w:sz w:val="20"/>
          <w:szCs w:val="20"/>
        </w:rPr>
        <w:t>TIMBRO E FIRMA DEL LEGALE RAPPRE</w:t>
      </w:r>
      <w:r>
        <w:rPr>
          <w:rFonts w:ascii="Tahoma" w:hAnsi="Tahoma" w:cs="Tahoma"/>
          <w:sz w:val="20"/>
          <w:szCs w:val="20"/>
        </w:rPr>
        <w:t>SENTANTE DELLA DITTA FORNITRICE</w:t>
      </w:r>
    </w:p>
    <w:p w:rsidR="001F140B" w:rsidRDefault="001F140B" w:rsidP="007B3499">
      <w:pPr>
        <w:ind w:right="308"/>
        <w:jc w:val="right"/>
        <w:rPr>
          <w:rFonts w:ascii="Tahoma" w:hAnsi="Tahoma" w:cs="Tahoma"/>
          <w:sz w:val="20"/>
          <w:szCs w:val="20"/>
        </w:rPr>
      </w:pPr>
    </w:p>
    <w:sectPr w:rsidR="001F140B" w:rsidSect="007B3499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40B" w:rsidRDefault="001F140B" w:rsidP="007B3499">
      <w:r>
        <w:separator/>
      </w:r>
    </w:p>
  </w:endnote>
  <w:endnote w:type="continuationSeparator" w:id="1">
    <w:p w:rsidR="001F140B" w:rsidRDefault="001F140B" w:rsidP="007B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40B" w:rsidRDefault="001F140B" w:rsidP="007B3499">
      <w:r>
        <w:separator/>
      </w:r>
    </w:p>
  </w:footnote>
  <w:footnote w:type="continuationSeparator" w:id="1">
    <w:p w:rsidR="001F140B" w:rsidRDefault="001F140B" w:rsidP="007B3499">
      <w:r>
        <w:continuationSeparator/>
      </w:r>
    </w:p>
  </w:footnote>
  <w:footnote w:id="2">
    <w:p w:rsidR="001F140B" w:rsidRDefault="001F140B" w:rsidP="007B3499">
      <w:pPr>
        <w:pStyle w:val="FootnoteText"/>
      </w:pPr>
      <w:r>
        <w:rPr>
          <w:rStyle w:val="FootnoteReference"/>
        </w:rPr>
        <w:footnoteRef/>
      </w:r>
    </w:p>
    <w:p w:rsidR="001F140B" w:rsidRPr="007B3499" w:rsidRDefault="001F140B" w:rsidP="007B3499">
      <w:pPr>
        <w:pStyle w:val="FootnoteText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1F140B" w:rsidRPr="007B3499" w:rsidRDefault="001F140B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1F140B" w:rsidRPr="007B3499" w:rsidRDefault="001F140B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1F140B" w:rsidRPr="007B3499" w:rsidRDefault="001F140B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1F140B" w:rsidRPr="007B3499" w:rsidRDefault="001F140B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1F140B" w:rsidRPr="007B3499" w:rsidRDefault="001F140B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>Prodotto non IVD, secondo l’Art. 1 comma b del D. Lgs. 332/2000</w:t>
      </w:r>
    </w:p>
    <w:p w:rsidR="001F140B" w:rsidRPr="007B3499" w:rsidRDefault="001F140B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>IVD i cui fabbricanti e mandatari hanno sede legale fuori dal territorio italiano, ad esclusione dei dispositivi di cui all’ all. II  del D. Lgs. 332/2000 e degli autodiagnostici</w:t>
      </w:r>
    </w:p>
    <w:p w:rsidR="001F140B" w:rsidRDefault="001F140B" w:rsidP="007B3499">
      <w:pPr>
        <w:pStyle w:val="FootnoteText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0B" w:rsidRDefault="001F140B" w:rsidP="007B3499">
    <w:pPr>
      <w:pStyle w:val="Header"/>
      <w:tabs>
        <w:tab w:val="clear" w:pos="4819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alt="ALTO " style="width:220.5pt;height:81pt;visibility:visible">
          <v:imagedata r:id="rId1" o:title="" cropbottom="15846f" cropright="31393f"/>
        </v:shape>
      </w:pict>
    </w:r>
    <w:r>
      <w:tab/>
    </w:r>
    <w:r>
      <w:tab/>
    </w:r>
    <w:r>
      <w:tab/>
    </w:r>
    <w:r>
      <w:tab/>
    </w:r>
    <w:r>
      <w:tab/>
    </w:r>
    <w:r>
      <w:rPr>
        <w:noProof/>
        <w:lang w:eastAsia="it-IT"/>
      </w:rPr>
      <w:pict>
        <v:shape id="Immagine 2" o:spid="_x0000_i1028" type="#_x0000_t75" alt="ALTO " style="width:101.25pt;height:80.25pt;visibility:visible">
          <v:imagedata r:id="rId1" o:title="" cropbottom="15846f" cropleft="50582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499"/>
    <w:rsid w:val="00051F5C"/>
    <w:rsid w:val="00082AF2"/>
    <w:rsid w:val="001F140B"/>
    <w:rsid w:val="001F3D88"/>
    <w:rsid w:val="003F1CF9"/>
    <w:rsid w:val="0041521A"/>
    <w:rsid w:val="005023AE"/>
    <w:rsid w:val="005605E1"/>
    <w:rsid w:val="00691662"/>
    <w:rsid w:val="006A5476"/>
    <w:rsid w:val="007B3499"/>
    <w:rsid w:val="007E3F8E"/>
    <w:rsid w:val="00823BFB"/>
    <w:rsid w:val="00864747"/>
    <w:rsid w:val="00925CF9"/>
    <w:rsid w:val="00997EA4"/>
    <w:rsid w:val="00A84FBA"/>
    <w:rsid w:val="00C073BF"/>
    <w:rsid w:val="00CA1AC6"/>
    <w:rsid w:val="00D66F49"/>
    <w:rsid w:val="00DD4AAC"/>
    <w:rsid w:val="00E40B85"/>
    <w:rsid w:val="00F707C3"/>
    <w:rsid w:val="00F90B51"/>
    <w:rsid w:val="00F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99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4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499"/>
    <w:rPr>
      <w:rFonts w:cs="Times New Roman"/>
    </w:rPr>
  </w:style>
  <w:style w:type="table" w:styleId="TableGrid">
    <w:name w:val="Table Grid"/>
    <w:basedOn w:val="TableNormal"/>
    <w:uiPriority w:val="99"/>
    <w:rsid w:val="007B34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B34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3499"/>
    <w:rPr>
      <w:rFonts w:ascii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B349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15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186</Words>
  <Characters>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SD_DM  – Modulo elenco dispositivi</dc:title>
  <dc:subject/>
  <dc:creator>Mariangela Genna</dc:creator>
  <cp:keywords/>
  <dc:description/>
  <cp:lastModifiedBy>Policlinico S.Orsola-Malpighi</cp:lastModifiedBy>
  <cp:revision>2</cp:revision>
  <cp:lastPrinted>2016-03-30T12:33:00Z</cp:lastPrinted>
  <dcterms:created xsi:type="dcterms:W3CDTF">2016-11-21T09:19:00Z</dcterms:created>
  <dcterms:modified xsi:type="dcterms:W3CDTF">2016-11-21T09:19:00Z</dcterms:modified>
</cp:coreProperties>
</file>