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14" w:rsidRDefault="00356814">
      <w:pPr>
        <w:pStyle w:val="Corpodeltesto"/>
        <w:rPr>
          <w:sz w:val="20"/>
        </w:rPr>
      </w:pPr>
    </w:p>
    <w:p w:rsidR="000242A8" w:rsidRDefault="000242A8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A3319A" w:rsidRDefault="00A3319A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A3319A" w:rsidRDefault="00A3319A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A3319A" w:rsidRDefault="00D47DB2" w:rsidP="00A3319A">
      <w:pPr>
        <w:tabs>
          <w:tab w:val="left" w:pos="496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SOPRALLUOGO</w:t>
      </w:r>
    </w:p>
    <w:p w:rsidR="00D47DB2" w:rsidRDefault="00D47DB2" w:rsidP="00A3319A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47DB2" w:rsidRPr="003F4ED8" w:rsidRDefault="00D47DB2" w:rsidP="00A3319A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DB4C4D" w:rsidRPr="006D4619" w:rsidRDefault="00DB4C4D" w:rsidP="00A3319A">
      <w:pPr>
        <w:tabs>
          <w:tab w:val="left" w:pos="4962"/>
        </w:tabs>
        <w:jc w:val="center"/>
        <w:rPr>
          <w:rFonts w:ascii="Arial" w:hAnsi="Arial" w:cs="Arial"/>
          <w:b/>
          <w:sz w:val="20"/>
        </w:rPr>
      </w:pPr>
    </w:p>
    <w:p w:rsidR="003A06AE" w:rsidRPr="00E3209A" w:rsidRDefault="00D47DB2" w:rsidP="003A06AE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47DB2">
        <w:t xml:space="preserve">Oggetto: </w:t>
      </w:r>
      <w:r w:rsidR="003970D1">
        <w:rPr>
          <w:sz w:val="20"/>
          <w:szCs w:val="20"/>
        </w:rPr>
        <w:t xml:space="preserve">   PROCEDURA APERTA </w:t>
      </w:r>
      <w:r w:rsidR="003A06AE">
        <w:rPr>
          <w:sz w:val="20"/>
          <w:szCs w:val="20"/>
        </w:rPr>
        <w:t xml:space="preserve">  N. </w:t>
      </w:r>
      <w:r w:rsidR="00946D6C">
        <w:rPr>
          <w:sz w:val="20"/>
          <w:szCs w:val="20"/>
        </w:rPr>
        <w:t>90</w:t>
      </w:r>
      <w:r w:rsidR="003A06AE">
        <w:rPr>
          <w:sz w:val="20"/>
          <w:szCs w:val="20"/>
        </w:rPr>
        <w:t xml:space="preserve">   </w:t>
      </w:r>
      <w:r w:rsidR="003A06AE" w:rsidRPr="009942D9">
        <w:rPr>
          <w:rFonts w:ascii="Arial" w:hAnsi="Arial" w:cs="Arial"/>
          <w:sz w:val="20"/>
          <w:szCs w:val="20"/>
        </w:rPr>
        <w:t xml:space="preserve">PER  L'AFFIDAMENTO IN GESTIONE </w:t>
      </w:r>
      <w:proofErr w:type="spellStart"/>
      <w:r w:rsidR="003A06AE" w:rsidRPr="009942D9">
        <w:rPr>
          <w:rFonts w:ascii="Arial" w:hAnsi="Arial" w:cs="Arial"/>
          <w:sz w:val="20"/>
          <w:szCs w:val="20"/>
        </w:rPr>
        <w:t>DI</w:t>
      </w:r>
      <w:proofErr w:type="spellEnd"/>
      <w:r w:rsidR="003A06AE" w:rsidRPr="009942D9">
        <w:rPr>
          <w:rFonts w:ascii="Arial" w:hAnsi="Arial" w:cs="Arial"/>
          <w:sz w:val="20"/>
          <w:szCs w:val="20"/>
        </w:rPr>
        <w:t xml:space="preserve"> BAR-PUBBLICO ESERCIZIO</w:t>
      </w:r>
      <w:r w:rsidR="003A06AE">
        <w:rPr>
          <w:rFonts w:ascii="Arial" w:hAnsi="Arial" w:cs="Arial"/>
          <w:sz w:val="20"/>
          <w:szCs w:val="20"/>
        </w:rPr>
        <w:t xml:space="preserve"> </w:t>
      </w:r>
      <w:r w:rsidR="003A06AE" w:rsidRPr="00E3209A">
        <w:rPr>
          <w:rFonts w:ascii="Arial" w:hAnsi="Arial" w:cs="Arial"/>
          <w:sz w:val="20"/>
          <w:szCs w:val="20"/>
        </w:rPr>
        <w:t>PRESSO LE SEDI DEGLI ISTITUTI ORTOPEDICI RIZZOLI IN BOLOGNA</w:t>
      </w:r>
      <w:r w:rsidR="003A06AE">
        <w:rPr>
          <w:rFonts w:ascii="Arial" w:hAnsi="Arial" w:cs="Arial"/>
          <w:sz w:val="20"/>
          <w:szCs w:val="20"/>
        </w:rPr>
        <w:t xml:space="preserve"> </w:t>
      </w:r>
      <w:r w:rsidR="003A06AE" w:rsidRPr="00E3209A">
        <w:rPr>
          <w:rFonts w:ascii="Arial" w:hAnsi="Arial" w:cs="Arial"/>
          <w:sz w:val="20"/>
          <w:szCs w:val="20"/>
        </w:rPr>
        <w:t>(LOTTO UNICO)</w:t>
      </w:r>
    </w:p>
    <w:p w:rsidR="00374B47" w:rsidRDefault="00374B47" w:rsidP="00374B47">
      <w:pPr>
        <w:pStyle w:val="Corpodeltesto"/>
        <w:tabs>
          <w:tab w:val="left" w:pos="0"/>
        </w:tabs>
        <w:rPr>
          <w:b w:val="0"/>
          <w:sz w:val="20"/>
          <w:szCs w:val="20"/>
        </w:rPr>
      </w:pPr>
    </w:p>
    <w:p w:rsidR="00374B47" w:rsidRDefault="00374B47" w:rsidP="00374B47">
      <w:pPr>
        <w:pStyle w:val="Corpodeltesto"/>
        <w:tabs>
          <w:tab w:val="left" w:pos="0"/>
        </w:tabs>
      </w:pPr>
    </w:p>
    <w:p w:rsidR="006D4619" w:rsidRDefault="00A3319A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="006D461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sottoscritto/a_______________________________________________________</w:t>
      </w:r>
      <w:r w:rsidR="006D4619">
        <w:rPr>
          <w:rFonts w:ascii="Arial" w:hAnsi="Arial" w:cs="Arial"/>
          <w:sz w:val="20"/>
        </w:rPr>
        <w:t>_________</w:t>
      </w:r>
    </w:p>
    <w:p w:rsidR="006D4619" w:rsidRDefault="006D4619" w:rsidP="00A3319A">
      <w:pPr>
        <w:jc w:val="both"/>
        <w:rPr>
          <w:rFonts w:ascii="Arial" w:hAnsi="Arial" w:cs="Arial"/>
          <w:sz w:val="20"/>
        </w:rPr>
      </w:pPr>
    </w:p>
    <w:p w:rsidR="006D4619" w:rsidRDefault="00D47DB2" w:rsidP="00D47DB2">
      <w:pPr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incaricato</w:t>
      </w:r>
      <w:r w:rsidR="00A3319A">
        <w:rPr>
          <w:rFonts w:ascii="Arial" w:hAnsi="Arial" w:cs="Arial"/>
          <w:sz w:val="20"/>
        </w:rPr>
        <w:t>/a</w:t>
      </w:r>
      <w:r>
        <w:rPr>
          <w:rFonts w:ascii="Arial" w:hAnsi="Arial" w:cs="Arial"/>
          <w:sz w:val="20"/>
        </w:rPr>
        <w:t xml:space="preserve"> dall</w:t>
      </w:r>
      <w:r w:rsidR="003A06AE">
        <w:rPr>
          <w:rFonts w:ascii="Arial" w:hAnsi="Arial" w:cs="Arial"/>
          <w:sz w:val="20"/>
        </w:rPr>
        <w:t>o I.O.R.</w:t>
      </w:r>
      <w:r>
        <w:rPr>
          <w:rFonts w:ascii="Arial" w:hAnsi="Arial" w:cs="Arial"/>
          <w:sz w:val="20"/>
        </w:rPr>
        <w:t xml:space="preserve"> dichiara che in data</w:t>
      </w:r>
      <w:r w:rsidR="006D4619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, alle ore</w:t>
      </w:r>
    </w:p>
    <w:p w:rsidR="006D4619" w:rsidRDefault="006D4619" w:rsidP="00A3319A">
      <w:pPr>
        <w:jc w:val="both"/>
        <w:rPr>
          <w:rFonts w:ascii="Arial" w:hAnsi="Arial" w:cs="Arial"/>
          <w:sz w:val="20"/>
        </w:rPr>
      </w:pPr>
    </w:p>
    <w:p w:rsidR="00D47DB2" w:rsidRDefault="00D47DB2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  <w:r w:rsidR="006D461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Sig</w:t>
      </w:r>
      <w:proofErr w:type="spellEnd"/>
      <w:r>
        <w:rPr>
          <w:rFonts w:ascii="Arial" w:hAnsi="Arial" w:cs="Arial"/>
          <w:sz w:val="20"/>
        </w:rPr>
        <w:t>________________________________________________________</w:t>
      </w:r>
      <w:r w:rsidR="006D4619">
        <w:rPr>
          <w:rFonts w:ascii="Arial" w:hAnsi="Arial" w:cs="Arial"/>
          <w:sz w:val="20"/>
        </w:rPr>
        <w:t xml:space="preserve"> </w:t>
      </w:r>
    </w:p>
    <w:p w:rsidR="00D47DB2" w:rsidRDefault="00D47DB2" w:rsidP="00A3319A">
      <w:pPr>
        <w:jc w:val="both"/>
        <w:rPr>
          <w:rFonts w:ascii="Arial" w:hAnsi="Arial" w:cs="Arial"/>
          <w:sz w:val="20"/>
        </w:rPr>
      </w:pPr>
    </w:p>
    <w:p w:rsidR="00D47DB2" w:rsidRDefault="00D47DB2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specificare nome, cognome, data di nascita), con qualifica di______________________________</w:t>
      </w:r>
    </w:p>
    <w:p w:rsidR="00D47DB2" w:rsidRDefault="00D47DB2" w:rsidP="00A3319A">
      <w:pPr>
        <w:jc w:val="both"/>
        <w:rPr>
          <w:rFonts w:ascii="Arial" w:hAnsi="Arial" w:cs="Arial"/>
          <w:sz w:val="20"/>
        </w:rPr>
      </w:pPr>
    </w:p>
    <w:p w:rsidR="00D47DB2" w:rsidRDefault="00D47DB2" w:rsidP="00A3319A">
      <w:pPr>
        <w:jc w:val="both"/>
        <w:rPr>
          <w:rFonts w:ascii="Arial" w:hAnsi="Arial" w:cs="Arial"/>
          <w:sz w:val="20"/>
        </w:rPr>
      </w:pPr>
    </w:p>
    <w:p w:rsidR="008A49C3" w:rsidRDefault="00D47DB2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(legale rappresentante, amministratore, altro</w:t>
      </w:r>
      <w:r w:rsidR="008A49C3">
        <w:rPr>
          <w:rFonts w:ascii="Arial" w:hAnsi="Arial" w:cs="Arial"/>
          <w:sz w:val="20"/>
        </w:rPr>
        <w:t xml:space="preserve"> (1)) dell’operatore economico____________________ </w:t>
      </w: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_______________________________, ( indicare ragione sociale) , e identificato  mediante______</w:t>
      </w: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_______________(2), si è recato personalmente, da me accompagnato, </w:t>
      </w:r>
      <w:r w:rsidR="003A06AE">
        <w:rPr>
          <w:rFonts w:ascii="Arial" w:hAnsi="Arial" w:cs="Arial"/>
          <w:sz w:val="20"/>
        </w:rPr>
        <w:t xml:space="preserve">nei </w:t>
      </w:r>
      <w:r>
        <w:rPr>
          <w:rFonts w:ascii="Arial" w:hAnsi="Arial" w:cs="Arial"/>
          <w:sz w:val="20"/>
        </w:rPr>
        <w:t xml:space="preserve"> luo</w:t>
      </w:r>
      <w:r w:rsidR="003A06AE">
        <w:rPr>
          <w:rFonts w:ascii="Arial" w:hAnsi="Arial" w:cs="Arial"/>
          <w:sz w:val="20"/>
        </w:rPr>
        <w:t xml:space="preserve">ghi </w:t>
      </w:r>
      <w:r>
        <w:rPr>
          <w:rFonts w:ascii="Arial" w:hAnsi="Arial" w:cs="Arial"/>
          <w:sz w:val="20"/>
        </w:rPr>
        <w:t xml:space="preserve"> dove dovrà </w:t>
      </w: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FB13DE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8A49C3">
        <w:rPr>
          <w:rFonts w:ascii="Arial" w:hAnsi="Arial" w:cs="Arial"/>
          <w:sz w:val="20"/>
        </w:rPr>
        <w:t>volgersi il servizio in oggetto.</w:t>
      </w:r>
    </w:p>
    <w:p w:rsidR="00FB13DE" w:rsidRDefault="00FB13DE" w:rsidP="00A3319A">
      <w:pPr>
        <w:jc w:val="both"/>
        <w:rPr>
          <w:rFonts w:ascii="Arial" w:hAnsi="Arial" w:cs="Arial"/>
          <w:sz w:val="20"/>
        </w:rPr>
      </w:pPr>
    </w:p>
    <w:p w:rsidR="00FB13DE" w:rsidRDefault="00FB13DE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Luogo e data______________________________</w:t>
      </w: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8A49C3">
      <w:pPr>
        <w:ind w:left="-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 w:rsidR="00E9652E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 xml:space="preserve"> Firma dell’incaricato dell</w:t>
      </w:r>
      <w:r w:rsidR="003A06AE">
        <w:rPr>
          <w:rFonts w:ascii="Arial" w:hAnsi="Arial" w:cs="Arial"/>
          <w:sz w:val="20"/>
        </w:rPr>
        <w:t>o I.O.R.</w:t>
      </w:r>
    </w:p>
    <w:p w:rsidR="008A49C3" w:rsidRDefault="008A49C3" w:rsidP="008A49C3">
      <w:pPr>
        <w:ind w:left="-709" w:hanging="709"/>
        <w:rPr>
          <w:rFonts w:ascii="Arial" w:hAnsi="Arial" w:cs="Arial"/>
          <w:sz w:val="20"/>
        </w:rPr>
      </w:pPr>
    </w:p>
    <w:p w:rsidR="008A49C3" w:rsidRDefault="008A49C3" w:rsidP="008A49C3">
      <w:pPr>
        <w:ind w:left="-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Timbro dell’Ente</w:t>
      </w: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8A49C3" w:rsidRDefault="008A49C3" w:rsidP="00A3319A">
      <w:pPr>
        <w:jc w:val="both"/>
        <w:rPr>
          <w:rFonts w:ascii="Arial" w:hAnsi="Arial" w:cs="Arial"/>
          <w:sz w:val="20"/>
        </w:rPr>
      </w:pPr>
    </w:p>
    <w:p w:rsidR="003F4ED8" w:rsidRDefault="003F4ED8" w:rsidP="00DB4C4D">
      <w:pPr>
        <w:rPr>
          <w:rFonts w:ascii="Arial" w:hAnsi="Arial" w:cs="Arial"/>
          <w:sz w:val="20"/>
        </w:rPr>
      </w:pPr>
    </w:p>
    <w:p w:rsidR="008A49C3" w:rsidRDefault="008A49C3" w:rsidP="00DB4C4D">
      <w:pPr>
        <w:rPr>
          <w:rFonts w:ascii="Arial" w:hAnsi="Arial" w:cs="Arial"/>
          <w:sz w:val="20"/>
        </w:rPr>
      </w:pPr>
    </w:p>
    <w:p w:rsidR="008A49C3" w:rsidRDefault="008A49C3" w:rsidP="00DB4C4D">
      <w:pPr>
        <w:rPr>
          <w:rFonts w:ascii="Arial" w:hAnsi="Arial" w:cs="Arial"/>
          <w:sz w:val="20"/>
        </w:rPr>
      </w:pPr>
    </w:p>
    <w:p w:rsidR="008A49C3" w:rsidRDefault="008A49C3" w:rsidP="00DB4C4D">
      <w:pPr>
        <w:rPr>
          <w:rFonts w:ascii="Arial" w:hAnsi="Arial" w:cs="Arial"/>
          <w:sz w:val="20"/>
        </w:rPr>
      </w:pPr>
    </w:p>
    <w:p w:rsidR="008A49C3" w:rsidRDefault="008A49C3" w:rsidP="00DB4C4D">
      <w:pPr>
        <w:rPr>
          <w:rFonts w:ascii="Arial" w:hAnsi="Arial" w:cs="Arial"/>
          <w:sz w:val="20"/>
        </w:rPr>
      </w:pPr>
    </w:p>
    <w:p w:rsidR="008A49C3" w:rsidRDefault="008A49C3" w:rsidP="008A49C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sopralluogo può essere effettuato anche da un dipendente dell’operatore economico</w:t>
      </w:r>
      <w:r w:rsidR="003970D1">
        <w:rPr>
          <w:rFonts w:ascii="Arial" w:hAnsi="Arial" w:cs="Arial"/>
          <w:sz w:val="20"/>
        </w:rPr>
        <w:t xml:space="preserve"> o altro soggetto </w:t>
      </w:r>
      <w:r>
        <w:rPr>
          <w:rFonts w:ascii="Arial" w:hAnsi="Arial" w:cs="Arial"/>
          <w:sz w:val="20"/>
        </w:rPr>
        <w:t xml:space="preserve"> a ciò specificatamente autorizzato con delega scritta,  </w:t>
      </w:r>
    </w:p>
    <w:p w:rsidR="008A49C3" w:rsidRDefault="008A49C3" w:rsidP="008A49C3">
      <w:pPr>
        <w:ind w:left="360" w:firstLine="349"/>
        <w:rPr>
          <w:rFonts w:ascii="Arial" w:hAnsi="Arial" w:cs="Arial"/>
          <w:sz w:val="20"/>
        </w:rPr>
      </w:pPr>
    </w:p>
    <w:p w:rsidR="008A49C3" w:rsidRDefault="008A49C3" w:rsidP="008A49C3">
      <w:pPr>
        <w:ind w:left="360" w:firstLine="349"/>
        <w:rPr>
          <w:rFonts w:ascii="Arial" w:hAnsi="Arial" w:cs="Arial"/>
          <w:sz w:val="20"/>
        </w:rPr>
      </w:pPr>
    </w:p>
    <w:p w:rsidR="008A49C3" w:rsidRPr="008A49C3" w:rsidRDefault="008A49C3" w:rsidP="008A49C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Indicare gli estremi del documento di iden</w:t>
      </w:r>
      <w:r w:rsidR="00FB13DE">
        <w:rPr>
          <w:rFonts w:ascii="Arial" w:hAnsi="Arial" w:cs="Arial"/>
          <w:sz w:val="20"/>
        </w:rPr>
        <w:t>tità esibito</w:t>
      </w:r>
    </w:p>
    <w:sectPr w:rsidR="008A49C3" w:rsidRPr="008A49C3" w:rsidSect="00D91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C3" w:rsidRDefault="008A49C3">
      <w:r>
        <w:separator/>
      </w:r>
    </w:p>
  </w:endnote>
  <w:endnote w:type="continuationSeparator" w:id="0">
    <w:p w:rsidR="008A49C3" w:rsidRDefault="008A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C3" w:rsidRDefault="008A49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C3" w:rsidRDefault="008A49C3">
    <w:pPr>
      <w:pStyle w:val="Pidipagina"/>
      <w:tabs>
        <w:tab w:val="clear" w:pos="4819"/>
        <w:tab w:val="clear" w:pos="9638"/>
        <w:tab w:val="left" w:pos="5224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C3" w:rsidRPr="002F0863" w:rsidRDefault="008A49C3" w:rsidP="002F0863">
    <w:pPr>
      <w:pStyle w:val="Pidipagin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C3" w:rsidRDefault="008A49C3">
      <w:r>
        <w:separator/>
      </w:r>
    </w:p>
  </w:footnote>
  <w:footnote w:type="continuationSeparator" w:id="0">
    <w:p w:rsidR="008A49C3" w:rsidRDefault="008A4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C3" w:rsidRDefault="008A49C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C3" w:rsidRDefault="008A49C3">
    <w:pPr>
      <w:pStyle w:val="Intestazione"/>
      <w:ind w:hanging="1162"/>
    </w:pPr>
    <w:r>
      <w:rPr>
        <w:noProof/>
      </w:rPr>
      <w:drawing>
        <wp:inline distT="0" distB="0" distL="0" distR="0">
          <wp:extent cx="2924175" cy="638175"/>
          <wp:effectExtent l="19050" t="0" r="9525" b="0"/>
          <wp:docPr id="2" name="Immagine 2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9C3" w:rsidRDefault="008A49C3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C3" w:rsidRDefault="008A49C3">
    <w:pPr>
      <w:pStyle w:val="Intestazione"/>
      <w:ind w:left="-1190" w:firstLine="14"/>
      <w:rPr>
        <w:noProof/>
        <w:color w:val="008749"/>
        <w:szCs w:val="16"/>
      </w:rPr>
    </w:pPr>
  </w:p>
  <w:p w:rsidR="008A49C3" w:rsidRDefault="008A49C3">
    <w:pPr>
      <w:pStyle w:val="Titolo1"/>
      <w:spacing w:line="480" w:lineRule="auto"/>
      <w:ind w:left="-1077"/>
      <w:rPr>
        <w:color w:val="00874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F101A2"/>
    <w:multiLevelType w:val="hybridMultilevel"/>
    <w:tmpl w:val="DC66C9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1B41"/>
    <w:rsid w:val="00007A47"/>
    <w:rsid w:val="000242A8"/>
    <w:rsid w:val="00057EB7"/>
    <w:rsid w:val="000B6461"/>
    <w:rsid w:val="000E1A08"/>
    <w:rsid w:val="000F66C1"/>
    <w:rsid w:val="00104094"/>
    <w:rsid w:val="00131615"/>
    <w:rsid w:val="0015524E"/>
    <w:rsid w:val="00164702"/>
    <w:rsid w:val="001751D5"/>
    <w:rsid w:val="002008ED"/>
    <w:rsid w:val="00250C0B"/>
    <w:rsid w:val="002C57C0"/>
    <w:rsid w:val="002F0863"/>
    <w:rsid w:val="00323823"/>
    <w:rsid w:val="00356814"/>
    <w:rsid w:val="00374B47"/>
    <w:rsid w:val="0038028A"/>
    <w:rsid w:val="003970D1"/>
    <w:rsid w:val="003A06AE"/>
    <w:rsid w:val="003F4ED8"/>
    <w:rsid w:val="004A2446"/>
    <w:rsid w:val="005B1C5E"/>
    <w:rsid w:val="005C7C73"/>
    <w:rsid w:val="005D2C02"/>
    <w:rsid w:val="006842EA"/>
    <w:rsid w:val="006B427E"/>
    <w:rsid w:val="006D4619"/>
    <w:rsid w:val="00760851"/>
    <w:rsid w:val="007E23C1"/>
    <w:rsid w:val="00843D75"/>
    <w:rsid w:val="00853BFC"/>
    <w:rsid w:val="00872E33"/>
    <w:rsid w:val="008975F8"/>
    <w:rsid w:val="008A49C3"/>
    <w:rsid w:val="009072A5"/>
    <w:rsid w:val="00946D6C"/>
    <w:rsid w:val="00973CB8"/>
    <w:rsid w:val="009C21C4"/>
    <w:rsid w:val="009E4803"/>
    <w:rsid w:val="00A3319A"/>
    <w:rsid w:val="00A468A4"/>
    <w:rsid w:val="00C333B5"/>
    <w:rsid w:val="00C47758"/>
    <w:rsid w:val="00CA78C7"/>
    <w:rsid w:val="00CB52C5"/>
    <w:rsid w:val="00D47DB2"/>
    <w:rsid w:val="00D54244"/>
    <w:rsid w:val="00D91BE2"/>
    <w:rsid w:val="00DA6F6B"/>
    <w:rsid w:val="00DB4C4D"/>
    <w:rsid w:val="00DD044F"/>
    <w:rsid w:val="00E203B2"/>
    <w:rsid w:val="00E9652E"/>
    <w:rsid w:val="00F551D2"/>
    <w:rsid w:val="00F91B41"/>
    <w:rsid w:val="00FB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B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1BE2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2">
    <w:name w:val="heading 2"/>
    <w:basedOn w:val="Normale"/>
    <w:next w:val="Normale"/>
    <w:qFormat/>
    <w:rsid w:val="00D9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91BE2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Titolo4">
    <w:name w:val="heading 4"/>
    <w:basedOn w:val="Normale"/>
    <w:next w:val="Normale"/>
    <w:qFormat/>
    <w:rsid w:val="00D91BE2"/>
    <w:pPr>
      <w:keepNext/>
      <w:ind w:left="708" w:right="707" w:firstLine="4512"/>
      <w:outlineLvl w:val="3"/>
    </w:pPr>
    <w:rPr>
      <w:rFonts w:ascii="Arial" w:hAnsi="Arial"/>
      <w:i/>
      <w:iCs/>
      <w:color w:val="000000"/>
      <w:sz w:val="22"/>
    </w:rPr>
  </w:style>
  <w:style w:type="paragraph" w:styleId="Titolo5">
    <w:name w:val="heading 5"/>
    <w:basedOn w:val="Normale"/>
    <w:next w:val="Normale"/>
    <w:qFormat/>
    <w:rsid w:val="00D91BE2"/>
    <w:pPr>
      <w:keepNext/>
      <w:ind w:left="708" w:right="707" w:firstLine="4332"/>
      <w:outlineLvl w:val="4"/>
    </w:pPr>
    <w:rPr>
      <w:rFonts w:ascii="Arial" w:hAnsi="Arial"/>
      <w:i/>
      <w:iCs/>
      <w:color w:val="000000"/>
      <w:sz w:val="22"/>
    </w:rPr>
  </w:style>
  <w:style w:type="paragraph" w:styleId="Titolo6">
    <w:name w:val="heading 6"/>
    <w:basedOn w:val="Normale"/>
    <w:next w:val="Normale"/>
    <w:qFormat/>
    <w:rsid w:val="00D91BE2"/>
    <w:pPr>
      <w:keepNext/>
      <w:ind w:right="707" w:firstLine="142"/>
      <w:outlineLvl w:val="5"/>
    </w:pPr>
    <w:rPr>
      <w:rFonts w:ascii="Arial" w:hAnsi="Arial"/>
      <w:i/>
      <w:iCs/>
      <w:color w:val="000000"/>
      <w:sz w:val="22"/>
    </w:rPr>
  </w:style>
  <w:style w:type="paragraph" w:styleId="Titolo8">
    <w:name w:val="heading 8"/>
    <w:basedOn w:val="Normale"/>
    <w:next w:val="Normale"/>
    <w:qFormat/>
    <w:rsid w:val="00D91BE2"/>
    <w:pPr>
      <w:keepNext/>
      <w:ind w:left="708" w:firstLine="4962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91B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1BE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1BE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D91BE2"/>
    <w:pPr>
      <w:tabs>
        <w:tab w:val="left" w:pos="5580"/>
      </w:tabs>
    </w:pPr>
    <w:rPr>
      <w:rFonts w:ascii="Arial" w:hAnsi="Arial" w:cs="Arial"/>
      <w:b/>
      <w:bCs/>
      <w:sz w:val="22"/>
    </w:rPr>
  </w:style>
  <w:style w:type="paragraph" w:styleId="Rientrocorpodeltesto">
    <w:name w:val="Body Text Indent"/>
    <w:basedOn w:val="Normale"/>
    <w:rsid w:val="00D91BE2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paragraph" w:styleId="Corpodeltesto2">
    <w:name w:val="Body Text 2"/>
    <w:basedOn w:val="Normale"/>
    <w:rsid w:val="00D91BE2"/>
    <w:pPr>
      <w:widowControl w:val="0"/>
      <w:jc w:val="both"/>
    </w:pPr>
    <w:rPr>
      <w:rFonts w:ascii="Arial" w:hAnsi="Arial" w:cs="Arial"/>
      <w:sz w:val="20"/>
    </w:rPr>
  </w:style>
  <w:style w:type="character" w:styleId="Numeropagina">
    <w:name w:val="page number"/>
    <w:basedOn w:val="Carpredefinitoparagrafo"/>
    <w:rsid w:val="00D91BE2"/>
  </w:style>
  <w:style w:type="paragraph" w:customStyle="1" w:styleId="Corpodeltesto21">
    <w:name w:val="Corpo del testo 21"/>
    <w:basedOn w:val="Normale"/>
    <w:rsid w:val="00D91BE2"/>
    <w:pPr>
      <w:tabs>
        <w:tab w:val="left" w:pos="6096"/>
      </w:tabs>
      <w:overflowPunct w:val="0"/>
      <w:autoSpaceDE w:val="0"/>
      <w:autoSpaceDN w:val="0"/>
      <w:adjustRightInd w:val="0"/>
      <w:ind w:right="2691" w:firstLine="1134"/>
      <w:jc w:val="both"/>
      <w:textAlignment w:val="baseline"/>
    </w:pPr>
    <w:rPr>
      <w:rFonts w:ascii="Arial" w:hAnsi="Arial"/>
      <w:b/>
      <w:color w:val="FF0000"/>
      <w:sz w:val="32"/>
      <w:szCs w:val="20"/>
      <w:u w:val="single"/>
    </w:rPr>
  </w:style>
  <w:style w:type="paragraph" w:customStyle="1" w:styleId="Testodelblocco1">
    <w:name w:val="Testo del blocco1"/>
    <w:basedOn w:val="Normale"/>
    <w:rsid w:val="00D91BE2"/>
    <w:pPr>
      <w:overflowPunct w:val="0"/>
      <w:autoSpaceDE w:val="0"/>
      <w:autoSpaceDN w:val="0"/>
      <w:adjustRightInd w:val="0"/>
      <w:ind w:left="2268" w:right="3399"/>
      <w:textAlignment w:val="baseline"/>
    </w:pPr>
    <w:rPr>
      <w:rFonts w:ascii="Arial" w:hAnsi="Arial"/>
      <w:b/>
      <w:color w:val="FF0000"/>
      <w:szCs w:val="20"/>
      <w:u w:val="single"/>
    </w:rPr>
  </w:style>
  <w:style w:type="paragraph" w:styleId="Rientrocorpodeltesto2">
    <w:name w:val="Body Text Indent 2"/>
    <w:basedOn w:val="Normale"/>
    <w:rsid w:val="00D91BE2"/>
    <w:pPr>
      <w:ind w:right="851" w:firstLine="1260"/>
      <w:jc w:val="both"/>
    </w:pPr>
    <w:rPr>
      <w:rFonts w:ascii="Arial" w:hAnsi="Arial" w:cs="Arial"/>
      <w:color w:val="000000"/>
      <w:sz w:val="22"/>
    </w:rPr>
  </w:style>
  <w:style w:type="paragraph" w:styleId="Rientrocorpodeltesto3">
    <w:name w:val="Body Text Indent 3"/>
    <w:basedOn w:val="Normale"/>
    <w:rsid w:val="00D91BE2"/>
    <w:pPr>
      <w:ind w:right="849" w:firstLine="1260"/>
      <w:jc w:val="both"/>
    </w:pPr>
    <w:rPr>
      <w:rFonts w:ascii="Arial" w:hAnsi="Arial" w:cs="Arial"/>
      <w:color w:val="000000"/>
      <w:sz w:val="20"/>
    </w:rPr>
  </w:style>
  <w:style w:type="paragraph" w:styleId="Testofumetto">
    <w:name w:val="Balloon Text"/>
    <w:basedOn w:val="Normale"/>
    <w:link w:val="TestofumettoCarattere"/>
    <w:rsid w:val="00155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52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49C3"/>
    <w:pPr>
      <w:ind w:left="720"/>
      <w:contextualSpacing/>
    </w:pPr>
  </w:style>
  <w:style w:type="character" w:customStyle="1" w:styleId="CorpodeltestoCarattere">
    <w:name w:val="Corpo del testo Carattere"/>
    <w:basedOn w:val="Carpredefinitoparagrafo"/>
    <w:link w:val="Corpodeltesto"/>
    <w:rsid w:val="003970D1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3641-0DC1-4A82-897F-716CE550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</Template>
  <TotalTime>549</TotalTime>
  <Pages>1</Pages>
  <Words>122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*----&gt; Scarico Raw Stack &lt;----*</vt:lpstr>
    </vt:vector>
  </TitlesOfParts>
  <Company>Siemens Inf. - CONSIP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Azienda Usl di Bologna</dc:creator>
  <cp:keywords/>
  <dc:description/>
  <cp:lastModifiedBy>Xp Professional SP 3 Italiano</cp:lastModifiedBy>
  <cp:revision>26</cp:revision>
  <cp:lastPrinted>2013-03-06T12:57:00Z</cp:lastPrinted>
  <dcterms:created xsi:type="dcterms:W3CDTF">2011-11-29T10:40:00Z</dcterms:created>
  <dcterms:modified xsi:type="dcterms:W3CDTF">2016-09-28T08:57:00Z</dcterms:modified>
</cp:coreProperties>
</file>