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9" w:rsidRPr="00864747" w:rsidRDefault="005178C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5178C9" w:rsidRDefault="00517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5178C9" w:rsidTr="00D66F49">
        <w:tc>
          <w:tcPr>
            <w:tcW w:w="5382" w:type="dxa"/>
            <w:gridSpan w:val="2"/>
            <w:shd w:val="clear" w:color="auto" w:fill="E7E6E6"/>
          </w:tcPr>
          <w:p w:rsidR="005178C9" w:rsidRPr="00D66F49" w:rsidRDefault="005178C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5178C9" w:rsidTr="00D66F49">
        <w:tc>
          <w:tcPr>
            <w:tcW w:w="2122" w:type="dxa"/>
          </w:tcPr>
          <w:p w:rsidR="005178C9" w:rsidRPr="00D66F49" w:rsidRDefault="005178C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5178C9" w:rsidRPr="00D66F49" w:rsidRDefault="005178C9" w:rsidP="007B3499"/>
        </w:tc>
      </w:tr>
      <w:tr w:rsidR="005178C9" w:rsidTr="00D66F49">
        <w:tc>
          <w:tcPr>
            <w:tcW w:w="2122" w:type="dxa"/>
          </w:tcPr>
          <w:p w:rsidR="005178C9" w:rsidRPr="00D66F49" w:rsidRDefault="005178C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5178C9" w:rsidRPr="00D66F49" w:rsidRDefault="005178C9" w:rsidP="007B3499"/>
        </w:tc>
      </w:tr>
    </w:tbl>
    <w:p w:rsidR="005178C9" w:rsidRDefault="005178C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5178C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5178C9" w:rsidRPr="00864747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5178C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5178C9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5178C9" w:rsidRPr="00997EA4" w:rsidTr="007B3499">
        <w:trPr>
          <w:trHeight w:val="181"/>
        </w:trPr>
        <w:tc>
          <w:tcPr>
            <w:tcW w:w="2076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8C9" w:rsidRPr="00997EA4" w:rsidTr="007B3499">
        <w:trPr>
          <w:trHeight w:val="181"/>
        </w:trPr>
        <w:tc>
          <w:tcPr>
            <w:tcW w:w="2076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8C9" w:rsidRPr="00997EA4" w:rsidTr="007B3499">
        <w:trPr>
          <w:trHeight w:val="181"/>
        </w:trPr>
        <w:tc>
          <w:tcPr>
            <w:tcW w:w="2076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78C9" w:rsidRPr="007B3499" w:rsidRDefault="005178C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5178C9" w:rsidRDefault="005178C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5178C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5178C9" w:rsidRPr="00864747" w:rsidRDefault="005178C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5178C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5178C9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5178C9" w:rsidRPr="00997EA4" w:rsidRDefault="005178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5178C9" w:rsidRPr="00082AF2" w:rsidRDefault="005178C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178C9" w:rsidRPr="00997EA4" w:rsidTr="007B3499">
        <w:tc>
          <w:tcPr>
            <w:tcW w:w="656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8C9" w:rsidRPr="00997EA4" w:rsidTr="007B3499">
        <w:tc>
          <w:tcPr>
            <w:tcW w:w="656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78C9" w:rsidRPr="00997EA4" w:rsidTr="007B3499">
        <w:tc>
          <w:tcPr>
            <w:tcW w:w="656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5178C9" w:rsidRPr="00997EA4" w:rsidRDefault="005178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78C9" w:rsidRDefault="005178C9"/>
    <w:p w:rsidR="005178C9" w:rsidRDefault="005178C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5178C9" w:rsidRDefault="005178C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5178C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C9" w:rsidRDefault="005178C9" w:rsidP="007B3499">
      <w:r>
        <w:separator/>
      </w:r>
    </w:p>
  </w:endnote>
  <w:endnote w:type="continuationSeparator" w:id="1">
    <w:p w:rsidR="005178C9" w:rsidRDefault="005178C9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C9" w:rsidRDefault="005178C9" w:rsidP="007B3499">
      <w:r>
        <w:separator/>
      </w:r>
    </w:p>
  </w:footnote>
  <w:footnote w:type="continuationSeparator" w:id="1">
    <w:p w:rsidR="005178C9" w:rsidRDefault="005178C9" w:rsidP="007B3499">
      <w:r>
        <w:continuationSeparator/>
      </w:r>
    </w:p>
  </w:footnote>
  <w:footnote w:id="2">
    <w:p w:rsidR="005178C9" w:rsidRDefault="005178C9" w:rsidP="007B3499">
      <w:pPr>
        <w:pStyle w:val="FootnoteText"/>
      </w:pPr>
      <w:r>
        <w:rPr>
          <w:rStyle w:val="FootnoteReference"/>
        </w:rPr>
        <w:footnoteRef/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5178C9" w:rsidRPr="007B3499" w:rsidRDefault="005178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5178C9" w:rsidRDefault="005178C9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C9" w:rsidRDefault="005178C9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51F5C"/>
    <w:rsid w:val="00082AF2"/>
    <w:rsid w:val="001F140B"/>
    <w:rsid w:val="001F3D88"/>
    <w:rsid w:val="00374D1F"/>
    <w:rsid w:val="003A2534"/>
    <w:rsid w:val="003F1CF9"/>
    <w:rsid w:val="0041521A"/>
    <w:rsid w:val="005023AE"/>
    <w:rsid w:val="005178C9"/>
    <w:rsid w:val="005605E1"/>
    <w:rsid w:val="00691662"/>
    <w:rsid w:val="006A5476"/>
    <w:rsid w:val="007B3499"/>
    <w:rsid w:val="007E3F8E"/>
    <w:rsid w:val="00823BFB"/>
    <w:rsid w:val="00864747"/>
    <w:rsid w:val="008877EF"/>
    <w:rsid w:val="008A52EA"/>
    <w:rsid w:val="00925CF9"/>
    <w:rsid w:val="00997EA4"/>
    <w:rsid w:val="00A84FBA"/>
    <w:rsid w:val="00AF5F53"/>
    <w:rsid w:val="00C073BF"/>
    <w:rsid w:val="00CA1AC6"/>
    <w:rsid w:val="00D027CB"/>
    <w:rsid w:val="00D66F49"/>
    <w:rsid w:val="00DD4AAC"/>
    <w:rsid w:val="00E40B85"/>
    <w:rsid w:val="00EB57E2"/>
    <w:rsid w:val="00F707C3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2016-12-22T09:07:00Z</dcterms:created>
  <dcterms:modified xsi:type="dcterms:W3CDTF">2016-12-22T09:07:00Z</dcterms:modified>
</cp:coreProperties>
</file>