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8C" w:rsidRDefault="008E5D8C" w:rsidP="003E03F5">
      <w:pPr>
        <w:pStyle w:val="Title"/>
        <w:widowControl w:val="0"/>
        <w:suppressAutoHyphens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Allegato H</w:t>
      </w:r>
    </w:p>
    <w:p w:rsidR="008E5D8C" w:rsidRDefault="008E5D8C" w:rsidP="003E03F5">
      <w:pPr>
        <w:pStyle w:val="Title"/>
        <w:widowControl w:val="0"/>
        <w:suppressAutoHyphens w:val="0"/>
        <w:rPr>
          <w:rFonts w:ascii="Arial" w:hAnsi="Arial" w:cs="Arial"/>
          <w:b w:val="0"/>
          <w:sz w:val="20"/>
        </w:rPr>
      </w:pPr>
    </w:p>
    <w:p w:rsidR="008E5D8C" w:rsidRDefault="008E5D8C" w:rsidP="003E03F5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ASSUNZIONE DI RESPONSABILITÀ DELL'IMPRESA ESECUTRICE</w:t>
      </w:r>
    </w:p>
    <w:p w:rsidR="008E5D8C" w:rsidRDefault="008E5D8C" w:rsidP="003E03F5">
      <w:pPr>
        <w:rPr>
          <w:rFonts w:ascii="Arial" w:hAnsi="Arial" w:cs="Arial"/>
          <w:sz w:val="20"/>
          <w:szCs w:val="20"/>
        </w:rPr>
      </w:pPr>
    </w:p>
    <w:p w:rsidR="008E5D8C" w:rsidRPr="003B4922" w:rsidRDefault="008E5D8C" w:rsidP="003E03F5">
      <w:pPr>
        <w:spacing w:line="360" w:lineRule="auto"/>
        <w:rPr>
          <w:sz w:val="20"/>
          <w:szCs w:val="20"/>
          <w:lang w:eastAsia="ar-SA"/>
        </w:rPr>
      </w:pPr>
      <w:smartTag w:uri="urn:schemas-microsoft-com:office:smarttags" w:element="PersonName">
        <w:smartTagPr>
          <w:attr w:name="ProductID" w:val="La sottoscritta Impresa"/>
        </w:smartTagPr>
        <w:r w:rsidRPr="003B4922">
          <w:rPr>
            <w:sz w:val="20"/>
            <w:szCs w:val="20"/>
            <w:lang w:eastAsia="ar-SA"/>
          </w:rPr>
          <w:t>La sottoscritta Impresa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3B4922">
        <w:rPr>
          <w:sz w:val="20"/>
          <w:szCs w:val="20"/>
          <w:lang w:eastAsia="ar-SA"/>
        </w:rPr>
        <w:t>______________________________________</w:t>
      </w:r>
      <w:r>
        <w:rPr>
          <w:sz w:val="20"/>
          <w:szCs w:val="20"/>
          <w:lang w:eastAsia="ar-SA"/>
        </w:rPr>
        <w:t>_____</w:t>
      </w:r>
      <w:r w:rsidRPr="003B4922">
        <w:rPr>
          <w:sz w:val="20"/>
          <w:szCs w:val="20"/>
          <w:lang w:eastAsia="ar-SA"/>
        </w:rPr>
        <w:t>________________________</w:t>
      </w:r>
      <w:r>
        <w:rPr>
          <w:sz w:val="20"/>
          <w:szCs w:val="20"/>
          <w:lang w:eastAsia="ar-SA"/>
        </w:rPr>
        <w:t>_</w:t>
      </w:r>
      <w:r w:rsidRPr="003B4922">
        <w:rPr>
          <w:sz w:val="20"/>
          <w:szCs w:val="20"/>
          <w:lang w:eastAsia="ar-SA"/>
        </w:rPr>
        <w:t>_____</w:t>
      </w:r>
      <w:r>
        <w:rPr>
          <w:sz w:val="20"/>
          <w:szCs w:val="20"/>
          <w:lang w:eastAsia="ar-SA"/>
        </w:rPr>
        <w:t>______</w:t>
      </w:r>
      <w:r w:rsidRPr="003B4922">
        <w:rPr>
          <w:sz w:val="20"/>
          <w:szCs w:val="20"/>
          <w:lang w:eastAsia="ar-SA"/>
        </w:rPr>
        <w:t>_________</w:t>
      </w:r>
    </w:p>
    <w:p w:rsidR="008E5D8C" w:rsidRDefault="008E5D8C" w:rsidP="003B4922">
      <w:pPr>
        <w:pStyle w:val="p0"/>
        <w:tabs>
          <w:tab w:val="clear" w:pos="720"/>
        </w:tabs>
        <w:spacing w:line="360" w:lineRule="auto"/>
        <w:jc w:val="left"/>
      </w:pPr>
      <w:r>
        <w:t>con sede in ________________________________ Via __________________________________ n°______</w:t>
      </w:r>
    </w:p>
    <w:p w:rsidR="008E5D8C" w:rsidRDefault="008E5D8C" w:rsidP="003B4922">
      <w:pPr>
        <w:pStyle w:val="p0"/>
        <w:tabs>
          <w:tab w:val="clear" w:pos="720"/>
        </w:tabs>
        <w:spacing w:line="360" w:lineRule="auto"/>
        <w:jc w:val="left"/>
      </w:pPr>
      <w:r>
        <w:t>Tel __________________ Fax ___________________  e-mail_____________________________________</w:t>
      </w:r>
    </w:p>
    <w:p w:rsidR="008E5D8C" w:rsidRPr="003B4922" w:rsidRDefault="008E5D8C" w:rsidP="003E03F5">
      <w:pPr>
        <w:spacing w:line="360" w:lineRule="auto"/>
        <w:jc w:val="both"/>
        <w:rPr>
          <w:sz w:val="20"/>
          <w:szCs w:val="20"/>
          <w:lang w:eastAsia="ar-SA"/>
        </w:rPr>
      </w:pPr>
      <w:r w:rsidRPr="003B4922">
        <w:rPr>
          <w:sz w:val="20"/>
          <w:szCs w:val="20"/>
          <w:lang w:eastAsia="ar-SA"/>
        </w:rPr>
        <w:t>legale rappresentante Sig. _______</w:t>
      </w:r>
      <w:r>
        <w:rPr>
          <w:sz w:val="20"/>
          <w:szCs w:val="20"/>
          <w:lang w:eastAsia="ar-SA"/>
        </w:rPr>
        <w:t>______</w:t>
      </w:r>
      <w:r w:rsidRPr="003B4922">
        <w:rPr>
          <w:sz w:val="20"/>
          <w:szCs w:val="20"/>
          <w:lang w:eastAsia="ar-SA"/>
        </w:rPr>
        <w:t>_______________</w:t>
      </w:r>
      <w:r>
        <w:rPr>
          <w:sz w:val="20"/>
          <w:szCs w:val="20"/>
          <w:lang w:eastAsia="ar-SA"/>
        </w:rPr>
        <w:t>____________________________________</w:t>
      </w:r>
      <w:r w:rsidRPr="003B4922">
        <w:rPr>
          <w:sz w:val="20"/>
          <w:szCs w:val="20"/>
          <w:lang w:eastAsia="ar-SA"/>
        </w:rPr>
        <w:t>___</w:t>
      </w:r>
    </w:p>
    <w:p w:rsidR="008E5D8C" w:rsidRPr="003B4922" w:rsidRDefault="008E5D8C" w:rsidP="003E03F5">
      <w:pPr>
        <w:spacing w:line="360" w:lineRule="auto"/>
        <w:rPr>
          <w:sz w:val="20"/>
          <w:szCs w:val="20"/>
          <w:lang w:eastAsia="ar-SA"/>
        </w:rPr>
      </w:pPr>
      <w:r w:rsidRPr="003B4922">
        <w:rPr>
          <w:sz w:val="20"/>
          <w:szCs w:val="20"/>
          <w:lang w:eastAsia="ar-SA"/>
        </w:rPr>
        <w:t>Domiciliato in_______________________________ Via __________________________________ n° _____</w:t>
      </w:r>
    </w:p>
    <w:p w:rsidR="008E5D8C" w:rsidRDefault="008E5D8C" w:rsidP="003E03F5">
      <w:pPr>
        <w:rPr>
          <w:rFonts w:ascii="Arial" w:hAnsi="Arial" w:cs="Arial"/>
          <w:sz w:val="20"/>
          <w:szCs w:val="20"/>
        </w:rPr>
      </w:pPr>
    </w:p>
    <w:p w:rsidR="008E5D8C" w:rsidRDefault="008E5D8C" w:rsidP="003E03F5">
      <w:pPr>
        <w:pStyle w:val="Heading1"/>
        <w:tabs>
          <w:tab w:val="left" w:pos="0"/>
        </w:tabs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DICHIARA</w:t>
      </w:r>
    </w:p>
    <w:p w:rsidR="008E5D8C" w:rsidRDefault="008E5D8C" w:rsidP="003E03F5">
      <w:pPr>
        <w:rPr>
          <w:rFonts w:ascii="Arial" w:hAnsi="Arial" w:cs="Arial"/>
          <w:sz w:val="20"/>
          <w:szCs w:val="20"/>
        </w:rPr>
      </w:pPr>
    </w:p>
    <w:p w:rsidR="008E5D8C" w:rsidRDefault="008E5D8C" w:rsidP="003E03F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sotto la propria responsabilità, di aver adempiuto a tutti gli obblighi imposti dalla normativa vigente in materia di sicurezza del lavoro e in materia di contribuzione del lavoro.</w:t>
      </w:r>
    </w:p>
    <w:p w:rsidR="008E5D8C" w:rsidRDefault="008E5D8C" w:rsidP="003E03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 dichiara di aver adempiuto agli obblighi previsti dal D.Lgs. 81/2008, come modificato dal D.Lgs. 106/2009, e dalla normativa previgente in materia di sicurezza sul lavoro e di aver adempiuto agli obblighi contributivi e assistenziali previsti dalle leggi vigenti e dalla contrattazione collettiva di settore.</w:t>
      </w:r>
    </w:p>
    <w:p w:rsidR="008E5D8C" w:rsidRDefault="008E5D8C" w:rsidP="003E03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4640"/>
        <w:gridCol w:w="1620"/>
        <w:gridCol w:w="2264"/>
      </w:tblGrid>
      <w:tr w:rsidR="008E5D8C" w:rsidTr="0039279A">
        <w:trPr>
          <w:cantSplit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Riepilogo adempimenti espletati</w:t>
            </w: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Adempimento in materia di sicurezza sul lavoro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Adempimento avvenuto in data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Funzione aziendale responsabile e/o nominativo della persona competente</w:t>
            </w: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pStyle w:val="c7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Predisposizione del documento di valutazione dei rischi aziendale, art.18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del responsabile del servizio di prevenzione e protezione, art. 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del medico competente, artt.38 e 39</w:t>
            </w:r>
          </w:p>
          <w:p w:rsidR="008E5D8C" w:rsidRDefault="008E5D8C" w:rsidP="00392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Nomina, da parte dei lavoratori, del rappresentante dei lavoratori per la sicurezza, art.47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Avvenuta formazione del rappresentante dei lavoratori per la sicurezza, artt.32 e 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rappresentante dei lavoratori per la sicurezza è stato consultato in merito alla predisposizione del documento di valutazione dei rischi, predisposizione del piano di formazione, modifiche tecniche e organizzative, art.50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degli addetti alle emergenze, antincendio, pronto soccorso art.18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Avvenuta formazione degli addetti alle emergenze, antincendio, pronto soccorso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è provveduto ad effettuare l’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info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rmazione dei lavoratori, art. 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pStyle w:val="p0"/>
              <w:tabs>
                <w:tab w:val="clear" w:pos="720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è provveduto a effettuare la formazione dei lavoratori neo assunti e/o per cambio di mansioni, art.37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lavoratori sono dotati ei DPI necessari a svolgere in sicurezza le loro mansioni; i DPI sono conformi al D.Lgs 475/1992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stata effettuata la valutazione dei rischi da rumore, art.190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macchine e le attrezzature sono sottoposte a manutenzione programmata e verifiche periodiche così come previsto dagli artt. 15, 64, 71 e 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imprese di subappalto vengono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info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rmate sui rischi presenti in cantiere, art.26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8C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 imprese di subappalto vengono effettuate le verifiche sull’idoneità tecnico-professionale, art.26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8C" w:rsidRDefault="008E5D8C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D8C" w:rsidRDefault="008E5D8C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8E5D8C" w:rsidRDefault="008E5D8C" w:rsidP="003E03F5">
      <w:pPr>
        <w:pStyle w:val="p0"/>
        <w:widowControl/>
        <w:tabs>
          <w:tab w:val="clear" w:pos="720"/>
        </w:tabs>
        <w:suppressAutoHyphens w:val="0"/>
        <w:autoSpaceDE/>
        <w:spacing w:line="240" w:lineRule="auto"/>
        <w:rPr>
          <w:rFonts w:ascii="Arial" w:hAnsi="Arial" w:cs="Arial"/>
          <w:lang w:eastAsia="it-IT"/>
        </w:rPr>
      </w:pPr>
    </w:p>
    <w:p w:rsidR="008E5D8C" w:rsidRDefault="008E5D8C" w:rsidP="003E03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 in qualità di titolare/legale rappresentante dell’impresa dichiara che i dati riportati sono veritieri e comunque si impegna a fornire su richiesta copia dei documenti comprovanti le indicazioni contenute nella presente dichiarazione.</w:t>
      </w:r>
    </w:p>
    <w:p w:rsidR="008E5D8C" w:rsidRDefault="008E5D8C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8E5D8C" w:rsidRDefault="008E5D8C" w:rsidP="003E03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 al trattamento dei dati ai sensi della legge 675/1996.</w:t>
      </w:r>
    </w:p>
    <w:p w:rsidR="008E5D8C" w:rsidRDefault="008E5D8C" w:rsidP="003E03F5">
      <w:pPr>
        <w:jc w:val="both"/>
        <w:rPr>
          <w:rFonts w:ascii="Arial" w:hAnsi="Arial" w:cs="Arial"/>
          <w:sz w:val="20"/>
          <w:szCs w:val="20"/>
        </w:rPr>
      </w:pPr>
    </w:p>
    <w:p w:rsidR="008E5D8C" w:rsidRDefault="008E5D8C" w:rsidP="003E03F5">
      <w:pPr>
        <w:jc w:val="both"/>
        <w:rPr>
          <w:rFonts w:ascii="Arial" w:hAnsi="Arial" w:cs="Arial"/>
          <w:sz w:val="20"/>
          <w:szCs w:val="20"/>
        </w:rPr>
      </w:pPr>
    </w:p>
    <w:p w:rsidR="008E5D8C" w:rsidRDefault="008E5D8C" w:rsidP="003E03F5">
      <w:pPr>
        <w:jc w:val="both"/>
        <w:rPr>
          <w:rFonts w:ascii="Arial" w:hAnsi="Arial" w:cs="Arial"/>
          <w:sz w:val="20"/>
          <w:szCs w:val="20"/>
        </w:rPr>
      </w:pPr>
    </w:p>
    <w:p w:rsidR="008E5D8C" w:rsidRDefault="008E5D8C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8E5D8C" w:rsidRDefault="008E5D8C" w:rsidP="003E03F5">
      <w:pPr>
        <w:pStyle w:val="p0"/>
        <w:tabs>
          <w:tab w:val="clear" w:pos="720"/>
          <w:tab w:val="right" w:pos="992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Data:_______________                                           Firma _______________________________</w:t>
      </w:r>
    </w:p>
    <w:p w:rsidR="008E5D8C" w:rsidRDefault="008E5D8C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  <w:shd w:val="clear" w:color="auto" w:fill="00FF00"/>
        </w:rPr>
      </w:pPr>
    </w:p>
    <w:p w:rsidR="008E5D8C" w:rsidRDefault="008E5D8C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</w:p>
    <w:p w:rsidR="008E5D8C" w:rsidRDefault="008E5D8C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</w:p>
    <w:sectPr w:rsidR="008E5D8C" w:rsidSect="004724C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8C" w:rsidRDefault="008E5D8C" w:rsidP="006D7018">
      <w:r>
        <w:separator/>
      </w:r>
    </w:p>
  </w:endnote>
  <w:endnote w:type="continuationSeparator" w:id="0">
    <w:p w:rsidR="008E5D8C" w:rsidRDefault="008E5D8C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8C" w:rsidRDefault="008E5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D8C" w:rsidRDefault="008E5D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8C" w:rsidRPr="00211FF0" w:rsidRDefault="008E5D8C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</w:rPr>
      <w:pict>
        <v:group id="_x0000_s2049" style="position:absolute;margin-left:.8pt;margin-top:764.85pt;width:594.25pt;height:76.2pt;flip:y;z-index:251660288;mso-position-horizontal-relative:page;mso-position-vertical-relative:page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1" style="position:absolute;left:8;top:9;width:4031;height:1439" filled="f" stroked="f"/>
          <w10:wrap anchorx="page" anchory="page"/>
        </v:group>
      </w:pict>
    </w:r>
    <w:r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8E5D8C" w:rsidRPr="00211FF0" w:rsidRDefault="008E5D8C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8C" w:rsidRDefault="008E5D8C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8E5D8C" w:rsidRDefault="008E5D8C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:rsidR="008E5D8C" w:rsidRPr="003E03F5" w:rsidRDefault="008E5D8C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+39.051.60793636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8E5D8C" w:rsidRDefault="008E5D8C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Giuseppe.giorgi@ausl.bologna.it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                    </w:t>
    </w:r>
    <w:r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8C" w:rsidRDefault="008E5D8C" w:rsidP="006D7018">
      <w:r>
        <w:separator/>
      </w:r>
    </w:p>
  </w:footnote>
  <w:footnote w:type="continuationSeparator" w:id="0">
    <w:p w:rsidR="008E5D8C" w:rsidRDefault="008E5D8C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8C" w:rsidRDefault="008E5D8C">
    <w:pPr>
      <w:pStyle w:val="Header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0.25pt;height:50.25pt">
          <v:imagedata r:id="rId1" o:title=""/>
        </v:shape>
      </w:pict>
    </w:r>
  </w:p>
  <w:p w:rsidR="008E5D8C" w:rsidRDefault="008E5D8C">
    <w:pPr>
      <w:pStyle w:val="Header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8C" w:rsidRDefault="008E5D8C">
    <w:pPr>
      <w:pStyle w:val="Header"/>
      <w:ind w:left="-1190" w:firstLine="14"/>
      <w:rPr>
        <w:noProof/>
        <w:color w:val="008749"/>
        <w:szCs w:val="16"/>
      </w:rPr>
    </w:pPr>
    <w:r w:rsidRPr="008338B6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31pt;height:49.5pt" fillcolor="window">
          <v:imagedata r:id="rId1" o:title=""/>
        </v:shape>
      </w:pict>
    </w:r>
    <w:r>
      <w:rPr>
        <w:noProof/>
        <w:color w:val="008749"/>
        <w:szCs w:val="16"/>
      </w:rPr>
      <w:t xml:space="preserve">                                              </w:t>
    </w:r>
    <w:r w:rsidRPr="008338B6">
      <w:rPr>
        <w:noProof/>
        <w:color w:val="008749"/>
        <w:szCs w:val="16"/>
      </w:rPr>
      <w:pict>
        <v:shape id="_x0000_i1030" type="#_x0000_t75" style="width:46.5pt;height:55.5pt">
          <v:imagedata r:id="rId2" o:title=""/>
        </v:shape>
      </w:pict>
    </w:r>
  </w:p>
  <w:p w:rsidR="008E5D8C" w:rsidRDefault="008E5D8C">
    <w:pPr>
      <w:pStyle w:val="Heading1"/>
      <w:spacing w:line="480" w:lineRule="auto"/>
      <w:ind w:left="-1077"/>
      <w:rPr>
        <w:color w:val="008749"/>
        <w:sz w:val="16"/>
        <w:szCs w:val="16"/>
      </w:rPr>
    </w:pPr>
  </w:p>
  <w:p w:rsidR="008E5D8C" w:rsidRDefault="008E5D8C">
    <w:pPr>
      <w:pStyle w:val="Heading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8E5D8C" w:rsidRDefault="008E5D8C">
    <w:pPr>
      <w:pStyle w:val="Heading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8E5D8C" w:rsidRDefault="008E5D8C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8E5D8C" w:rsidRDefault="008E5D8C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8E5D8C" w:rsidRDefault="008E5D8C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8E5D8C" w:rsidRDefault="008E5D8C">
    <w:pPr>
      <w:rPr>
        <w:rFonts w:ascii="Arial" w:hAnsi="Arial" w:cs="Arial"/>
        <w:b/>
        <w:color w:val="008749"/>
        <w:sz w:val="14"/>
        <w:szCs w:val="14"/>
      </w:rPr>
    </w:pPr>
  </w:p>
  <w:p w:rsidR="008E5D8C" w:rsidRDefault="008E5D8C">
    <w:pPr>
      <w:pStyle w:val="Heading3"/>
    </w:pPr>
    <w:r>
      <w:t>Il Direttore</w:t>
    </w:r>
  </w:p>
  <w:p w:rsidR="008E5D8C" w:rsidRDefault="008E5D8C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F5"/>
    <w:rsid w:val="00050953"/>
    <w:rsid w:val="000B0C6D"/>
    <w:rsid w:val="000B1B51"/>
    <w:rsid w:val="001801AB"/>
    <w:rsid w:val="00211FF0"/>
    <w:rsid w:val="0039279A"/>
    <w:rsid w:val="003B4922"/>
    <w:rsid w:val="003E03F5"/>
    <w:rsid w:val="004724C0"/>
    <w:rsid w:val="005A4825"/>
    <w:rsid w:val="006D7018"/>
    <w:rsid w:val="007229AD"/>
    <w:rsid w:val="008338B6"/>
    <w:rsid w:val="008E5D8C"/>
    <w:rsid w:val="00984D07"/>
    <w:rsid w:val="00AD711D"/>
    <w:rsid w:val="00F0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3F5"/>
    <w:rPr>
      <w:rFonts w:ascii="Arial" w:hAnsi="Arial" w:cs="Times New Roman"/>
      <w:b/>
      <w:color w:val="008000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3F5"/>
    <w:rPr>
      <w:rFonts w:ascii="Arial" w:hAnsi="Arial" w:cs="Arial"/>
      <w:b/>
      <w:color w:val="008749"/>
      <w:sz w:val="14"/>
      <w:szCs w:val="14"/>
      <w:lang w:eastAsia="it-IT"/>
    </w:rPr>
  </w:style>
  <w:style w:type="paragraph" w:styleId="Header">
    <w:name w:val="header"/>
    <w:basedOn w:val="Normal"/>
    <w:link w:val="HeaderChar"/>
    <w:uiPriority w:val="99"/>
    <w:rsid w:val="003E03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3F5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3E03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3F5"/>
    <w:rPr>
      <w:rFonts w:ascii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3F5"/>
    <w:rPr>
      <w:rFonts w:ascii="Arial" w:hAnsi="Arial" w:cs="Arial"/>
      <w:b/>
      <w:bCs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3E03F5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E03F5"/>
    <w:rPr>
      <w:rFonts w:ascii="PC Tennessee" w:hAnsi="PC Tennessee" w:cs="Times New Roman"/>
      <w:b/>
      <w:sz w:val="20"/>
      <w:szCs w:val="20"/>
      <w:lang w:eastAsia="ar-SA" w:bidi="ar-SA"/>
    </w:rPr>
  </w:style>
  <w:style w:type="paragraph" w:customStyle="1" w:styleId="p0">
    <w:name w:val="p0"/>
    <w:basedOn w:val="Normal"/>
    <w:uiPriority w:val="99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"/>
    <w:uiPriority w:val="99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03F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03F5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498</Words>
  <Characters>2842</Characters>
  <Application>Microsoft Office Outlook</Application>
  <DocSecurity>0</DocSecurity>
  <Lines>0</Lines>
  <Paragraphs>0</Paragraphs>
  <ScaleCrop>false</ScaleCrop>
  <Company>Olidata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Aosp</cp:lastModifiedBy>
  <cp:revision>4</cp:revision>
  <dcterms:created xsi:type="dcterms:W3CDTF">2014-07-16T08:12:00Z</dcterms:created>
  <dcterms:modified xsi:type="dcterms:W3CDTF">2015-02-03T15:45:00Z</dcterms:modified>
</cp:coreProperties>
</file>