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7" w:rsidRDefault="00BF6017">
      <w:pPr>
        <w:pStyle w:val="BodyText"/>
        <w:rPr>
          <w:sz w:val="20"/>
        </w:rPr>
      </w:pPr>
    </w:p>
    <w:p w:rsidR="00BF6017" w:rsidRDefault="00BF6017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BF6017" w:rsidRDefault="00BF6017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BF6017" w:rsidRDefault="00BF6017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BF6017" w:rsidRPr="00D37EB4" w:rsidRDefault="00BF6017" w:rsidP="00A3319A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 w:rsidRPr="00D37EB4">
        <w:rPr>
          <w:rFonts w:ascii="Arial" w:hAnsi="Arial" w:cs="Arial"/>
          <w:b/>
          <w:sz w:val="28"/>
          <w:szCs w:val="28"/>
        </w:rPr>
        <w:t>MANIFESTAZIONE DI INTERESSE</w:t>
      </w: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C057E4" w:rsidRDefault="00BF6017" w:rsidP="00D37EB4">
      <w:pPr>
        <w:tabs>
          <w:tab w:val="left" w:pos="4962"/>
        </w:tabs>
        <w:jc w:val="both"/>
        <w:rPr>
          <w:rFonts w:ascii="Arial" w:hAnsi="Arial" w:cs="Arial"/>
        </w:rPr>
      </w:pPr>
      <w:r w:rsidRPr="00C057E4">
        <w:rPr>
          <w:rFonts w:ascii="Arial" w:hAnsi="Arial" w:cs="Arial"/>
        </w:rPr>
        <w:t>Servizio di  trasporto collettivo di pazienti dializzati residenti nei comuni del Distretto di San Lazzaro di Savena (BO)</w:t>
      </w: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D37EB4" w:rsidRDefault="00BF6017" w:rsidP="00356814">
      <w:pPr>
        <w:tabs>
          <w:tab w:val="left" w:pos="4962"/>
        </w:tabs>
        <w:rPr>
          <w:rFonts w:ascii="Arial" w:hAnsi="Arial" w:cs="Arial"/>
        </w:rPr>
      </w:pPr>
    </w:p>
    <w:p w:rsidR="00BF6017" w:rsidRPr="00D37EB4" w:rsidRDefault="00BF6017">
      <w:pPr>
        <w:rPr>
          <w:rFonts w:ascii="Arial" w:hAnsi="Arial" w:cs="Arial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Il/La sottoscritto/a________________________________</w:t>
      </w:r>
      <w:r>
        <w:rPr>
          <w:rFonts w:ascii="Arial" w:hAnsi="Arial" w:cs="Arial"/>
          <w:sz w:val="22"/>
          <w:szCs w:val="22"/>
        </w:rPr>
        <w:t>(denominazione del dichiarante)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nato/a a________________________</w:t>
      </w:r>
      <w:r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___, il______</w:t>
      </w:r>
      <w:r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 xml:space="preserve">in qualità di legale rappresentante di __________________________________ (impresa </w:t>
      </w: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individuale, società, ente, etc.) con sede legale in __</w:t>
      </w:r>
      <w:r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via____________________</w:t>
      </w:r>
      <w:r>
        <w:rPr>
          <w:rFonts w:ascii="Arial" w:hAnsi="Arial" w:cs="Arial"/>
          <w:sz w:val="22"/>
          <w:szCs w:val="22"/>
        </w:rPr>
        <w:t>______</w:t>
      </w:r>
      <w:r w:rsidRPr="00D37EB4">
        <w:rPr>
          <w:rFonts w:ascii="Arial" w:hAnsi="Arial" w:cs="Arial"/>
          <w:sz w:val="22"/>
          <w:szCs w:val="22"/>
        </w:rPr>
        <w:t>___n.________ codice fiscale/partita IVA__________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 xml:space="preserve">_____________________tel._______________e-mail___________________ iscritto/a al </w:t>
      </w:r>
    </w:p>
    <w:p w:rsidR="00BF6017" w:rsidRDefault="00BF6017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Registro della CCIAA di_________________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D37EB4">
        <w:rPr>
          <w:rFonts w:ascii="Arial" w:hAnsi="Arial" w:cs="Arial"/>
          <w:sz w:val="22"/>
          <w:szCs w:val="22"/>
        </w:rPr>
        <w:t xml:space="preserve">____________, al </w:t>
      </w:r>
    </w:p>
    <w:p w:rsidR="00BF6017" w:rsidRPr="00D37EB4" w:rsidRDefault="00BF6017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37EB4">
        <w:rPr>
          <w:rFonts w:ascii="Arial" w:hAnsi="Arial" w:cs="Arial"/>
          <w:sz w:val="22"/>
          <w:szCs w:val="22"/>
        </w:rPr>
        <w:t>umero____________________________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BD1A7E">
      <w:pPr>
        <w:jc w:val="center"/>
        <w:rPr>
          <w:rFonts w:ascii="Arial" w:hAnsi="Arial" w:cs="Arial"/>
          <w:b/>
          <w:sz w:val="22"/>
          <w:szCs w:val="22"/>
        </w:rPr>
      </w:pPr>
      <w:r w:rsidRPr="00D37EB4">
        <w:rPr>
          <w:rFonts w:ascii="Arial" w:hAnsi="Arial" w:cs="Arial"/>
          <w:b/>
          <w:sz w:val="22"/>
          <w:szCs w:val="22"/>
        </w:rPr>
        <w:t>DICHIARA</w:t>
      </w:r>
    </w:p>
    <w:p w:rsidR="00BF6017" w:rsidRDefault="00BF6017" w:rsidP="00BD1A7E">
      <w:pPr>
        <w:jc w:val="center"/>
        <w:rPr>
          <w:rFonts w:ascii="Arial" w:hAnsi="Arial" w:cs="Arial"/>
          <w:sz w:val="20"/>
        </w:rPr>
      </w:pPr>
    </w:p>
    <w:p w:rsidR="00BF6017" w:rsidRDefault="00BF6017" w:rsidP="00BD1A7E">
      <w:pPr>
        <w:jc w:val="center"/>
        <w:rPr>
          <w:rFonts w:ascii="Arial" w:hAnsi="Arial" w:cs="Arial"/>
          <w:sz w:val="20"/>
        </w:rPr>
      </w:pPr>
    </w:p>
    <w:p w:rsidR="00BF6017" w:rsidRPr="00122F90" w:rsidRDefault="00BF6017" w:rsidP="00BD1A7E">
      <w:pPr>
        <w:rPr>
          <w:rFonts w:ascii="Arial" w:hAnsi="Arial" w:cs="Arial"/>
          <w:sz w:val="22"/>
          <w:szCs w:val="22"/>
        </w:rPr>
      </w:pPr>
      <w:r w:rsidRPr="00122F90">
        <w:rPr>
          <w:rFonts w:ascii="Arial" w:hAnsi="Arial" w:cs="Arial"/>
          <w:sz w:val="22"/>
          <w:szCs w:val="22"/>
        </w:rPr>
        <w:t>di essere interessato/a allo svolgimento del servizio in oggetto.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D37EB4">
      <w:pPr>
        <w:tabs>
          <w:tab w:val="left" w:pos="4962"/>
        </w:tabs>
        <w:rPr>
          <w:rFonts w:ascii="Arial" w:hAnsi="Arial" w:cs="Arial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Data_____________________________________Firma_____________________________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E22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BF6017" w:rsidSect="00D9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17" w:rsidRDefault="00BF6017">
      <w:r>
        <w:separator/>
      </w:r>
    </w:p>
  </w:endnote>
  <w:endnote w:type="continuationSeparator" w:id="0">
    <w:p w:rsidR="00BF6017" w:rsidRDefault="00BF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Footer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Pr="002F0863" w:rsidRDefault="00BF6017" w:rsidP="002F0863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17" w:rsidRDefault="00BF6017">
      <w:r>
        <w:separator/>
      </w:r>
    </w:p>
  </w:footnote>
  <w:footnote w:type="continuationSeparator" w:id="0">
    <w:p w:rsidR="00BF6017" w:rsidRDefault="00BF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Header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prova" style="width:230.25pt;height:50.25pt;visibility:visible">
          <v:imagedata r:id="rId1" o:title=""/>
        </v:shape>
      </w:pict>
    </w:r>
  </w:p>
  <w:p w:rsidR="00BF6017" w:rsidRDefault="00BF6017">
    <w:pPr>
      <w:pStyle w:val="Header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Header"/>
      <w:ind w:left="-1190" w:firstLine="14"/>
      <w:rPr>
        <w:noProof/>
        <w:color w:val="008749"/>
        <w:szCs w:val="16"/>
      </w:rPr>
    </w:pPr>
  </w:p>
  <w:p w:rsidR="00BF6017" w:rsidRDefault="00BF6017">
    <w:pPr>
      <w:pStyle w:val="Heading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14055"/>
    <w:rsid w:val="000242A8"/>
    <w:rsid w:val="00057EB7"/>
    <w:rsid w:val="000B6461"/>
    <w:rsid w:val="000E1A08"/>
    <w:rsid w:val="000F2792"/>
    <w:rsid w:val="000F66C1"/>
    <w:rsid w:val="00104094"/>
    <w:rsid w:val="00122F90"/>
    <w:rsid w:val="00131615"/>
    <w:rsid w:val="0015524E"/>
    <w:rsid w:val="002008ED"/>
    <w:rsid w:val="002C57C0"/>
    <w:rsid w:val="002F0863"/>
    <w:rsid w:val="00323823"/>
    <w:rsid w:val="00356814"/>
    <w:rsid w:val="0038028A"/>
    <w:rsid w:val="003F4ED8"/>
    <w:rsid w:val="00413A91"/>
    <w:rsid w:val="00436B63"/>
    <w:rsid w:val="00447929"/>
    <w:rsid w:val="00456596"/>
    <w:rsid w:val="004A2446"/>
    <w:rsid w:val="005B1C5E"/>
    <w:rsid w:val="005C7C73"/>
    <w:rsid w:val="005D2C02"/>
    <w:rsid w:val="006D4619"/>
    <w:rsid w:val="007D352F"/>
    <w:rsid w:val="007E23C1"/>
    <w:rsid w:val="00814A03"/>
    <w:rsid w:val="00822EC0"/>
    <w:rsid w:val="00853BFC"/>
    <w:rsid w:val="00872E33"/>
    <w:rsid w:val="008975F8"/>
    <w:rsid w:val="008A49C3"/>
    <w:rsid w:val="00973CB8"/>
    <w:rsid w:val="009C21C4"/>
    <w:rsid w:val="00A3319A"/>
    <w:rsid w:val="00A468A4"/>
    <w:rsid w:val="00B32D39"/>
    <w:rsid w:val="00B86E92"/>
    <w:rsid w:val="00BA0E45"/>
    <w:rsid w:val="00BD1A7E"/>
    <w:rsid w:val="00BF6017"/>
    <w:rsid w:val="00C057E4"/>
    <w:rsid w:val="00C333B5"/>
    <w:rsid w:val="00C47758"/>
    <w:rsid w:val="00C5290B"/>
    <w:rsid w:val="00CB52C5"/>
    <w:rsid w:val="00D342B1"/>
    <w:rsid w:val="00D37EB4"/>
    <w:rsid w:val="00D47DB2"/>
    <w:rsid w:val="00D50866"/>
    <w:rsid w:val="00D54244"/>
    <w:rsid w:val="00D91BE2"/>
    <w:rsid w:val="00DB4C4D"/>
    <w:rsid w:val="00DD044F"/>
    <w:rsid w:val="00E222E8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0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0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0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0E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0E45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0E45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E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E4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1BE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E4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0E4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E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0E4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0E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organizzativo.dot</Template>
  <TotalTime>12</TotalTime>
  <Pages>1</Pages>
  <Words>140</Words>
  <Characters>799</Characters>
  <Application>Microsoft Office Outlook</Application>
  <DocSecurity>0</DocSecurity>
  <Lines>0</Lines>
  <Paragraphs>0</Paragraphs>
  <ScaleCrop>false</ScaleCrop>
  <Company>Siemens Inf. - 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Nicoletta</dc:creator>
  <cp:keywords/>
  <dc:description/>
  <cp:lastModifiedBy>Administrator</cp:lastModifiedBy>
  <cp:revision>4</cp:revision>
  <cp:lastPrinted>2013-03-06T12:57:00Z</cp:lastPrinted>
  <dcterms:created xsi:type="dcterms:W3CDTF">2013-11-18T12:19:00Z</dcterms:created>
  <dcterms:modified xsi:type="dcterms:W3CDTF">2013-11-22T10:08:00Z</dcterms:modified>
</cp:coreProperties>
</file>