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63" w:rsidRDefault="00436B63">
      <w:pPr>
        <w:pStyle w:val="BodyText"/>
        <w:rPr>
          <w:sz w:val="20"/>
        </w:rPr>
      </w:pPr>
    </w:p>
    <w:p w:rsidR="00436B63" w:rsidRDefault="00436B63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436B63" w:rsidRDefault="00436B63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436B63" w:rsidRDefault="00436B63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436B63" w:rsidRPr="00D37EB4" w:rsidRDefault="00436B63" w:rsidP="00A3319A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8"/>
        </w:rPr>
      </w:pPr>
      <w:r w:rsidRPr="00D37EB4">
        <w:rPr>
          <w:rFonts w:ascii="Arial" w:hAnsi="Arial" w:cs="Arial"/>
          <w:b/>
          <w:sz w:val="28"/>
          <w:szCs w:val="28"/>
        </w:rPr>
        <w:t>MANIFESTAZIONE DI INTERESSE</w:t>
      </w:r>
    </w:p>
    <w:p w:rsidR="00436B63" w:rsidRDefault="00436B6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436B63" w:rsidRDefault="00436B6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436B63" w:rsidRDefault="00436B6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436B63" w:rsidRDefault="00436B6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436B63" w:rsidRPr="00D37EB4" w:rsidRDefault="00436B63" w:rsidP="00D37EB4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D37EB4">
        <w:rPr>
          <w:rFonts w:ascii="Arial" w:hAnsi="Arial" w:cs="Arial"/>
          <w:b/>
        </w:rPr>
        <w:t>Servizio di gestione organizzativa ed amministrativa di supporto alla campagna di comunicazione in Emilia Romagna sulla donazione ed il trapianto di organi, tessuti e cellule</w:t>
      </w:r>
    </w:p>
    <w:p w:rsidR="00436B63" w:rsidRDefault="00436B6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436B63" w:rsidRDefault="00436B6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436B63" w:rsidRPr="00D37EB4" w:rsidRDefault="00436B63" w:rsidP="00356814">
      <w:pPr>
        <w:tabs>
          <w:tab w:val="left" w:pos="4962"/>
        </w:tabs>
        <w:rPr>
          <w:rFonts w:ascii="Arial" w:hAnsi="Arial" w:cs="Arial"/>
        </w:rPr>
      </w:pPr>
    </w:p>
    <w:p w:rsidR="00436B63" w:rsidRPr="00D37EB4" w:rsidRDefault="00436B63">
      <w:pPr>
        <w:rPr>
          <w:rFonts w:ascii="Arial" w:hAnsi="Arial" w:cs="Arial"/>
        </w:rPr>
      </w:pPr>
    </w:p>
    <w:p w:rsidR="00436B63" w:rsidRPr="00D37EB4" w:rsidRDefault="00436B63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Il/La sottoscritto/a________________________________</w:t>
      </w:r>
      <w:r>
        <w:rPr>
          <w:rFonts w:ascii="Arial" w:hAnsi="Arial" w:cs="Arial"/>
          <w:sz w:val="22"/>
          <w:szCs w:val="22"/>
        </w:rPr>
        <w:t>(denominazione del dichiarante)</w:t>
      </w:r>
    </w:p>
    <w:p w:rsidR="00436B63" w:rsidRPr="00D37EB4" w:rsidRDefault="00436B63" w:rsidP="00A3319A">
      <w:pPr>
        <w:jc w:val="both"/>
        <w:rPr>
          <w:rFonts w:ascii="Arial" w:hAnsi="Arial" w:cs="Arial"/>
          <w:sz w:val="22"/>
          <w:szCs w:val="22"/>
        </w:rPr>
      </w:pPr>
    </w:p>
    <w:p w:rsidR="00436B63" w:rsidRPr="00D37EB4" w:rsidRDefault="00436B63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nato/a a________________________</w:t>
      </w:r>
      <w:r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___, il______</w:t>
      </w:r>
      <w:r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_____________________</w:t>
      </w:r>
    </w:p>
    <w:p w:rsidR="00436B63" w:rsidRPr="00D37EB4" w:rsidRDefault="00436B63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436B63" w:rsidRDefault="00436B63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 xml:space="preserve">in qualità di legale rappresentante di __________________________________ (impresa </w:t>
      </w:r>
    </w:p>
    <w:p w:rsidR="00436B63" w:rsidRDefault="00436B63" w:rsidP="00A3319A">
      <w:pPr>
        <w:jc w:val="both"/>
        <w:rPr>
          <w:rFonts w:ascii="Arial" w:hAnsi="Arial" w:cs="Arial"/>
          <w:sz w:val="22"/>
          <w:szCs w:val="22"/>
        </w:rPr>
      </w:pPr>
    </w:p>
    <w:p w:rsidR="00436B63" w:rsidRPr="00D37EB4" w:rsidRDefault="00436B63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individuale, società, ente, etc.) con sede legale in __</w:t>
      </w:r>
      <w:r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_____________________</w:t>
      </w:r>
    </w:p>
    <w:p w:rsidR="00436B63" w:rsidRPr="00D37EB4" w:rsidRDefault="00436B63" w:rsidP="00A3319A">
      <w:pPr>
        <w:jc w:val="both"/>
        <w:rPr>
          <w:rFonts w:ascii="Arial" w:hAnsi="Arial" w:cs="Arial"/>
          <w:sz w:val="22"/>
          <w:szCs w:val="22"/>
        </w:rPr>
      </w:pPr>
    </w:p>
    <w:p w:rsidR="00436B63" w:rsidRPr="00D37EB4" w:rsidRDefault="00436B63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via____________________</w:t>
      </w:r>
      <w:r>
        <w:rPr>
          <w:rFonts w:ascii="Arial" w:hAnsi="Arial" w:cs="Arial"/>
          <w:sz w:val="22"/>
          <w:szCs w:val="22"/>
        </w:rPr>
        <w:t>______</w:t>
      </w:r>
      <w:r w:rsidRPr="00D37EB4">
        <w:rPr>
          <w:rFonts w:ascii="Arial" w:hAnsi="Arial" w:cs="Arial"/>
          <w:sz w:val="22"/>
          <w:szCs w:val="22"/>
        </w:rPr>
        <w:t>___n.________ codice fiscale/partita IVA__________</w:t>
      </w:r>
    </w:p>
    <w:p w:rsidR="00436B63" w:rsidRPr="00D37EB4" w:rsidRDefault="00436B63" w:rsidP="00A3319A">
      <w:pPr>
        <w:jc w:val="both"/>
        <w:rPr>
          <w:rFonts w:ascii="Arial" w:hAnsi="Arial" w:cs="Arial"/>
          <w:sz w:val="22"/>
          <w:szCs w:val="22"/>
        </w:rPr>
      </w:pPr>
    </w:p>
    <w:p w:rsidR="00436B63" w:rsidRDefault="00436B63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 xml:space="preserve">_____________________tel._______________e-mail___________________ iscritto/a al </w:t>
      </w:r>
    </w:p>
    <w:p w:rsidR="00436B63" w:rsidRDefault="00436B63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Registro della CCIAA di_________________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D37EB4">
        <w:rPr>
          <w:rFonts w:ascii="Arial" w:hAnsi="Arial" w:cs="Arial"/>
          <w:sz w:val="22"/>
          <w:szCs w:val="22"/>
        </w:rPr>
        <w:t xml:space="preserve">____________, al </w:t>
      </w:r>
    </w:p>
    <w:p w:rsidR="00436B63" w:rsidRPr="00D37EB4" w:rsidRDefault="00436B63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37EB4">
        <w:rPr>
          <w:rFonts w:ascii="Arial" w:hAnsi="Arial" w:cs="Arial"/>
          <w:sz w:val="22"/>
          <w:szCs w:val="22"/>
        </w:rPr>
        <w:t>umero____________________________</w:t>
      </w:r>
    </w:p>
    <w:p w:rsidR="00436B63" w:rsidRPr="00D37EB4" w:rsidRDefault="00436B63" w:rsidP="00A3319A">
      <w:pPr>
        <w:jc w:val="both"/>
        <w:rPr>
          <w:rFonts w:ascii="Arial" w:hAnsi="Arial" w:cs="Arial"/>
          <w:sz w:val="22"/>
          <w:szCs w:val="22"/>
        </w:rPr>
      </w:pPr>
    </w:p>
    <w:p w:rsidR="00436B63" w:rsidRPr="00D37EB4" w:rsidRDefault="00436B63" w:rsidP="00A3319A">
      <w:pPr>
        <w:jc w:val="both"/>
        <w:rPr>
          <w:rFonts w:ascii="Arial" w:hAnsi="Arial" w:cs="Arial"/>
          <w:sz w:val="22"/>
          <w:szCs w:val="22"/>
        </w:rPr>
      </w:pPr>
    </w:p>
    <w:p w:rsidR="00436B63" w:rsidRPr="00D37EB4" w:rsidRDefault="00436B63" w:rsidP="00BD1A7E">
      <w:pPr>
        <w:jc w:val="center"/>
        <w:rPr>
          <w:rFonts w:ascii="Arial" w:hAnsi="Arial" w:cs="Arial"/>
          <w:b/>
          <w:sz w:val="22"/>
          <w:szCs w:val="22"/>
        </w:rPr>
      </w:pPr>
      <w:r w:rsidRPr="00D37EB4">
        <w:rPr>
          <w:rFonts w:ascii="Arial" w:hAnsi="Arial" w:cs="Arial"/>
          <w:b/>
          <w:sz w:val="22"/>
          <w:szCs w:val="22"/>
        </w:rPr>
        <w:t>DICHIARA</w:t>
      </w:r>
    </w:p>
    <w:p w:rsidR="00436B63" w:rsidRDefault="00436B63" w:rsidP="00BD1A7E">
      <w:pPr>
        <w:jc w:val="center"/>
        <w:rPr>
          <w:rFonts w:ascii="Arial" w:hAnsi="Arial" w:cs="Arial"/>
          <w:sz w:val="20"/>
        </w:rPr>
      </w:pPr>
    </w:p>
    <w:p w:rsidR="00436B63" w:rsidRDefault="00436B63" w:rsidP="00BD1A7E">
      <w:pPr>
        <w:jc w:val="center"/>
        <w:rPr>
          <w:rFonts w:ascii="Arial" w:hAnsi="Arial" w:cs="Arial"/>
          <w:sz w:val="20"/>
        </w:rPr>
      </w:pPr>
    </w:p>
    <w:p w:rsidR="00436B63" w:rsidRPr="00122F90" w:rsidRDefault="00436B63" w:rsidP="00BD1A7E">
      <w:pPr>
        <w:rPr>
          <w:rFonts w:ascii="Arial" w:hAnsi="Arial" w:cs="Arial"/>
          <w:sz w:val="22"/>
          <w:szCs w:val="22"/>
        </w:rPr>
      </w:pPr>
      <w:r w:rsidRPr="00122F90">
        <w:rPr>
          <w:rFonts w:ascii="Arial" w:hAnsi="Arial" w:cs="Arial"/>
          <w:sz w:val="22"/>
          <w:szCs w:val="22"/>
        </w:rPr>
        <w:t>di essere interessato/a allo svolgimento del servizio in oggetto.</w:t>
      </w: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D37EB4">
      <w:pPr>
        <w:tabs>
          <w:tab w:val="left" w:pos="4962"/>
        </w:tabs>
        <w:rPr>
          <w:rFonts w:ascii="Arial" w:hAnsi="Arial" w:cs="Arial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Data_____________________________________Firma_____________________________</w:t>
      </w: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36B63" w:rsidRDefault="00436B63" w:rsidP="00BD1A7E">
      <w:pPr>
        <w:rPr>
          <w:rFonts w:ascii="Arial" w:hAnsi="Arial" w:cs="Arial"/>
          <w:sz w:val="20"/>
        </w:rPr>
      </w:pPr>
    </w:p>
    <w:p w:rsidR="00436B63" w:rsidRDefault="00436B63" w:rsidP="00E22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sectPr w:rsidR="00436B63" w:rsidSect="00D91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63" w:rsidRDefault="00436B63">
      <w:r>
        <w:separator/>
      </w:r>
    </w:p>
  </w:endnote>
  <w:endnote w:type="continuationSeparator" w:id="0">
    <w:p w:rsidR="00436B63" w:rsidRDefault="0043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63" w:rsidRDefault="00436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63" w:rsidRDefault="00436B63">
    <w:pPr>
      <w:pStyle w:val="Footer"/>
      <w:tabs>
        <w:tab w:val="clear" w:pos="4819"/>
        <w:tab w:val="clear" w:pos="9638"/>
        <w:tab w:val="left" w:pos="522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63" w:rsidRPr="002F0863" w:rsidRDefault="00436B63" w:rsidP="002F0863">
    <w:pPr>
      <w:pStyle w:val="Footer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63" w:rsidRDefault="00436B63">
      <w:r>
        <w:separator/>
      </w:r>
    </w:p>
  </w:footnote>
  <w:footnote w:type="continuationSeparator" w:id="0">
    <w:p w:rsidR="00436B63" w:rsidRDefault="0043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63" w:rsidRDefault="00436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63" w:rsidRDefault="00436B63">
    <w:pPr>
      <w:pStyle w:val="Header"/>
      <w:ind w:hanging="116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prova" style="width:230.25pt;height:50.25pt;visibility:visible">
          <v:imagedata r:id="rId1" o:title=""/>
        </v:shape>
      </w:pict>
    </w:r>
  </w:p>
  <w:p w:rsidR="00436B63" w:rsidRDefault="00436B63">
    <w:pPr>
      <w:pStyle w:val="Header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63" w:rsidRDefault="00436B63">
    <w:pPr>
      <w:pStyle w:val="Header"/>
      <w:ind w:left="-1190" w:firstLine="14"/>
      <w:rPr>
        <w:noProof/>
        <w:color w:val="008749"/>
        <w:szCs w:val="16"/>
      </w:rPr>
    </w:pPr>
  </w:p>
  <w:p w:rsidR="00436B63" w:rsidRDefault="00436B63">
    <w:pPr>
      <w:pStyle w:val="Heading1"/>
      <w:spacing w:line="480" w:lineRule="auto"/>
      <w:ind w:left="-1077"/>
      <w:rPr>
        <w:color w:val="00874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41"/>
    <w:rsid w:val="00007A47"/>
    <w:rsid w:val="00014055"/>
    <w:rsid w:val="000242A8"/>
    <w:rsid w:val="00057EB7"/>
    <w:rsid w:val="000B6461"/>
    <w:rsid w:val="000E1A08"/>
    <w:rsid w:val="000F2792"/>
    <w:rsid w:val="000F66C1"/>
    <w:rsid w:val="00104094"/>
    <w:rsid w:val="00122F90"/>
    <w:rsid w:val="00131615"/>
    <w:rsid w:val="0015524E"/>
    <w:rsid w:val="002008ED"/>
    <w:rsid w:val="002C57C0"/>
    <w:rsid w:val="002F0863"/>
    <w:rsid w:val="00323823"/>
    <w:rsid w:val="00356814"/>
    <w:rsid w:val="0038028A"/>
    <w:rsid w:val="003F4ED8"/>
    <w:rsid w:val="00436B63"/>
    <w:rsid w:val="00447929"/>
    <w:rsid w:val="00456596"/>
    <w:rsid w:val="004A2446"/>
    <w:rsid w:val="005B1C5E"/>
    <w:rsid w:val="005C7C73"/>
    <w:rsid w:val="005D2C02"/>
    <w:rsid w:val="006D4619"/>
    <w:rsid w:val="007D352F"/>
    <w:rsid w:val="007E23C1"/>
    <w:rsid w:val="00814A03"/>
    <w:rsid w:val="00822EC0"/>
    <w:rsid w:val="00853BFC"/>
    <w:rsid w:val="00872E33"/>
    <w:rsid w:val="008975F8"/>
    <w:rsid w:val="008A49C3"/>
    <w:rsid w:val="00973CB8"/>
    <w:rsid w:val="009C21C4"/>
    <w:rsid w:val="00A3319A"/>
    <w:rsid w:val="00A468A4"/>
    <w:rsid w:val="00B32D39"/>
    <w:rsid w:val="00B86E92"/>
    <w:rsid w:val="00BD1A7E"/>
    <w:rsid w:val="00C333B5"/>
    <w:rsid w:val="00C47758"/>
    <w:rsid w:val="00C5290B"/>
    <w:rsid w:val="00CB52C5"/>
    <w:rsid w:val="00D342B1"/>
    <w:rsid w:val="00D37EB4"/>
    <w:rsid w:val="00D47DB2"/>
    <w:rsid w:val="00D54244"/>
    <w:rsid w:val="00D91BE2"/>
    <w:rsid w:val="00DB4C4D"/>
    <w:rsid w:val="00DD044F"/>
    <w:rsid w:val="00E222E8"/>
    <w:rsid w:val="00F551D2"/>
    <w:rsid w:val="00F91B41"/>
    <w:rsid w:val="00FB13DE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1BE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91BE2"/>
    <w:pPr>
      <w:widowControl w:val="0"/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91BE2"/>
    <w:rPr>
      <w:rFonts w:cs="Times New Roman"/>
    </w:rPr>
  </w:style>
  <w:style w:type="paragraph" w:customStyle="1" w:styleId="Corpodeltesto21">
    <w:name w:val="Corpo del testo 21"/>
    <w:basedOn w:val="Normal"/>
    <w:uiPriority w:val="99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"/>
    <w:uiPriority w:val="99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15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5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organizzativo.dot</Template>
  <TotalTime>12</TotalTime>
  <Pages>1</Pages>
  <Words>148</Words>
  <Characters>844</Characters>
  <Application>Microsoft Office Outlook</Application>
  <DocSecurity>0</DocSecurity>
  <Lines>0</Lines>
  <Paragraphs>0</Paragraphs>
  <ScaleCrop>false</ScaleCrop>
  <Company>Siemens Inf. - CONSIP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Azienda Usl di Bologna</dc:creator>
  <cp:keywords/>
  <dc:description/>
  <cp:lastModifiedBy>Administrator</cp:lastModifiedBy>
  <cp:revision>3</cp:revision>
  <cp:lastPrinted>2013-03-06T12:57:00Z</cp:lastPrinted>
  <dcterms:created xsi:type="dcterms:W3CDTF">2013-11-18T12:19:00Z</dcterms:created>
  <dcterms:modified xsi:type="dcterms:W3CDTF">2013-11-18T12:30:00Z</dcterms:modified>
</cp:coreProperties>
</file>