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14" w:rsidRDefault="00356814">
      <w:pPr>
        <w:pStyle w:val="Corpodeltesto"/>
        <w:rPr>
          <w:sz w:val="20"/>
        </w:rPr>
      </w:pPr>
    </w:p>
    <w:p w:rsidR="000242A8" w:rsidRDefault="000242A8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A3319A" w:rsidRDefault="00A3319A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D47DB2" w:rsidRDefault="00FC1D23" w:rsidP="00A3319A">
      <w:pPr>
        <w:tabs>
          <w:tab w:val="left" w:pos="49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MANIFESTAZIONE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INTERESSE</w:t>
      </w:r>
    </w:p>
    <w:p w:rsidR="00FC1D23" w:rsidRDefault="00FC1D2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FC1D23" w:rsidRDefault="002E104C" w:rsidP="002E104C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GARA PER L’AFFIDAMENTO, IN CONCESSIONE, DEL </w:t>
      </w:r>
      <w:r w:rsidR="00FC1D23">
        <w:rPr>
          <w:rFonts w:ascii="Arial" w:hAnsi="Arial" w:cs="Arial"/>
          <w:b/>
        </w:rPr>
        <w:t xml:space="preserve">SERVIZIO </w:t>
      </w:r>
      <w:proofErr w:type="spellStart"/>
      <w:r w:rsidR="00FC1D23">
        <w:rPr>
          <w:rFonts w:ascii="Arial" w:hAnsi="Arial" w:cs="Arial"/>
          <w:b/>
        </w:rPr>
        <w:t>DI</w:t>
      </w:r>
      <w:proofErr w:type="spellEnd"/>
      <w:r w:rsidR="00FC1D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VENDITA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GIORNALI, PERIODICI  E RIVISTE ALL’INTERNO DELLE AREE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PROPRIETA’ DELL’ISTITUTO ORTOPEDICO RIZZOLI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BOLOGNA</w:t>
      </w:r>
      <w:r w:rsidR="00FC1D23">
        <w:rPr>
          <w:rFonts w:ascii="Arial" w:hAnsi="Arial" w:cs="Arial"/>
          <w:b/>
        </w:rPr>
        <w:t xml:space="preserve"> </w:t>
      </w:r>
    </w:p>
    <w:p w:rsidR="00D47DB2" w:rsidRDefault="00D47DB2" w:rsidP="00FC1D23">
      <w:pPr>
        <w:tabs>
          <w:tab w:val="left" w:pos="4962"/>
        </w:tabs>
        <w:rPr>
          <w:rFonts w:ascii="Arial" w:hAnsi="Arial" w:cs="Arial"/>
          <w:b/>
        </w:rPr>
      </w:pPr>
    </w:p>
    <w:p w:rsidR="00FC1D23" w:rsidRDefault="00FC1D2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FC1D23" w:rsidRPr="003F4ED8" w:rsidRDefault="00FC1D23" w:rsidP="00FC1D23">
      <w:pPr>
        <w:tabs>
          <w:tab w:val="left" w:pos="4962"/>
        </w:tabs>
        <w:rPr>
          <w:rFonts w:ascii="Arial" w:hAnsi="Arial" w:cs="Arial"/>
          <w:b/>
        </w:rPr>
      </w:pPr>
    </w:p>
    <w:p w:rsidR="00DB4C4D" w:rsidRPr="006D4619" w:rsidRDefault="00DB4C4D" w:rsidP="00A3319A">
      <w:pPr>
        <w:tabs>
          <w:tab w:val="left" w:pos="4962"/>
        </w:tabs>
        <w:jc w:val="center"/>
        <w:rPr>
          <w:rFonts w:ascii="Arial" w:hAnsi="Arial" w:cs="Arial"/>
          <w:b/>
          <w:sz w:val="20"/>
        </w:rPr>
      </w:pPr>
    </w:p>
    <w:p w:rsidR="005B1C5E" w:rsidRDefault="005B1C5E" w:rsidP="00356814">
      <w:pPr>
        <w:tabs>
          <w:tab w:val="left" w:pos="4962"/>
        </w:tabs>
        <w:rPr>
          <w:rFonts w:ascii="Arial" w:hAnsi="Arial" w:cs="Arial"/>
          <w:sz w:val="20"/>
        </w:rPr>
      </w:pPr>
    </w:p>
    <w:p w:rsidR="00323823" w:rsidRDefault="00323823">
      <w:pPr>
        <w:rPr>
          <w:rFonts w:ascii="Arial" w:hAnsi="Arial" w:cs="Arial"/>
          <w:sz w:val="22"/>
        </w:rPr>
      </w:pPr>
    </w:p>
    <w:p w:rsidR="006D4619" w:rsidRDefault="00A3319A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</w:t>
      </w:r>
      <w:r w:rsidR="006D461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sottoscritto/a_______________________________________________________</w:t>
      </w:r>
      <w:r w:rsidR="006D4619">
        <w:rPr>
          <w:rFonts w:ascii="Arial" w:hAnsi="Arial" w:cs="Arial"/>
          <w:sz w:val="20"/>
        </w:rPr>
        <w:t>_________</w:t>
      </w:r>
    </w:p>
    <w:p w:rsidR="006D4619" w:rsidRDefault="006D4619" w:rsidP="00A3319A">
      <w:pPr>
        <w:jc w:val="both"/>
        <w:rPr>
          <w:rFonts w:ascii="Arial" w:hAnsi="Arial" w:cs="Arial"/>
          <w:sz w:val="20"/>
        </w:rPr>
      </w:pPr>
    </w:p>
    <w:p w:rsidR="00FC1D23" w:rsidRDefault="00FC1D23" w:rsidP="00D47DB2">
      <w:pPr>
        <w:ind w:left="708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 a</w:t>
      </w:r>
      <w:r w:rsidR="006D4619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</w:t>
      </w:r>
      <w:r w:rsidR="00D47DB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il___________________________in qualità di legale </w:t>
      </w:r>
    </w:p>
    <w:p w:rsidR="00FC1D23" w:rsidRDefault="00FC1D23" w:rsidP="00D47DB2">
      <w:pPr>
        <w:ind w:left="708" w:hanging="708"/>
        <w:jc w:val="both"/>
        <w:rPr>
          <w:rFonts w:ascii="Arial" w:hAnsi="Arial" w:cs="Arial"/>
          <w:sz w:val="20"/>
        </w:rPr>
      </w:pPr>
    </w:p>
    <w:p w:rsidR="00FC1D23" w:rsidRDefault="00FC1D2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rappresentante di _________________________________________( denominazione del </w:t>
      </w:r>
    </w:p>
    <w:p w:rsidR="00FC1D23" w:rsidRDefault="00FC1D23" w:rsidP="00A3319A">
      <w:pPr>
        <w:jc w:val="both"/>
        <w:rPr>
          <w:rFonts w:ascii="Arial" w:hAnsi="Arial" w:cs="Arial"/>
          <w:sz w:val="20"/>
        </w:rPr>
      </w:pPr>
    </w:p>
    <w:p w:rsidR="00FC1D23" w:rsidRDefault="00FC1D23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dichiarante: impresa individuale,società, ente, etc.) con sede legale in _______________________</w:t>
      </w:r>
    </w:p>
    <w:p w:rsidR="00FC1D23" w:rsidRDefault="00FC1D23" w:rsidP="00A3319A">
      <w:pPr>
        <w:jc w:val="both"/>
        <w:rPr>
          <w:rFonts w:ascii="Arial" w:hAnsi="Arial" w:cs="Arial"/>
          <w:sz w:val="20"/>
        </w:rPr>
      </w:pPr>
    </w:p>
    <w:p w:rsidR="00FC1D23" w:rsidRDefault="00BD1A7E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via__________________________n.__________________ codice fiscale/partita IVA__________</w:t>
      </w: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_____________________tel._______________e-mail________________ iscritto al Registro della</w:t>
      </w: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A331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CCIAA di_________________________, al numero____________________________</w:t>
      </w: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A3319A">
      <w:pPr>
        <w:jc w:val="both"/>
        <w:rPr>
          <w:rFonts w:ascii="Arial" w:hAnsi="Arial" w:cs="Arial"/>
          <w:sz w:val="20"/>
        </w:rPr>
      </w:pPr>
    </w:p>
    <w:p w:rsidR="00BD1A7E" w:rsidRDefault="00BD1A7E" w:rsidP="00BD1A7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:rsidR="00E222E8" w:rsidRDefault="00E222E8" w:rsidP="00BD1A7E">
      <w:pPr>
        <w:jc w:val="center"/>
        <w:rPr>
          <w:rFonts w:ascii="Arial" w:hAnsi="Arial" w:cs="Arial"/>
          <w:sz w:val="20"/>
        </w:rPr>
      </w:pPr>
    </w:p>
    <w:p w:rsidR="00BD1A7E" w:rsidRDefault="00BD1A7E" w:rsidP="00BD1A7E">
      <w:pPr>
        <w:jc w:val="center"/>
        <w:rPr>
          <w:rFonts w:ascii="Arial" w:hAnsi="Arial" w:cs="Arial"/>
          <w:sz w:val="20"/>
        </w:rPr>
      </w:pPr>
    </w:p>
    <w:p w:rsidR="00E222E8" w:rsidRDefault="00BD1A7E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essere interessato </w:t>
      </w:r>
      <w:r w:rsidR="00E222E8">
        <w:rPr>
          <w:rFonts w:ascii="Arial" w:hAnsi="Arial" w:cs="Arial"/>
          <w:sz w:val="20"/>
        </w:rPr>
        <w:t>all</w:t>
      </w:r>
      <w:r w:rsidR="002E104C">
        <w:rPr>
          <w:rFonts w:ascii="Arial" w:hAnsi="Arial" w:cs="Arial"/>
          <w:sz w:val="20"/>
        </w:rPr>
        <w:t xml:space="preserve">a partecipazione </w:t>
      </w:r>
      <w:r w:rsidR="00EA2DE1">
        <w:rPr>
          <w:rFonts w:ascii="Arial" w:hAnsi="Arial" w:cs="Arial"/>
          <w:sz w:val="20"/>
        </w:rPr>
        <w:t>a</w:t>
      </w:r>
      <w:r w:rsidR="002E104C">
        <w:rPr>
          <w:rFonts w:ascii="Arial" w:hAnsi="Arial" w:cs="Arial"/>
          <w:sz w:val="20"/>
        </w:rPr>
        <w:t>lla procedura di gara in oggetto</w:t>
      </w:r>
      <w:r w:rsidR="00E222E8">
        <w:rPr>
          <w:rFonts w:ascii="Arial" w:hAnsi="Arial" w:cs="Arial"/>
          <w:sz w:val="20"/>
        </w:rPr>
        <w:t>.</w:t>
      </w:r>
    </w:p>
    <w:p w:rsidR="00E222E8" w:rsidRDefault="00E222E8" w:rsidP="00BD1A7E">
      <w:pPr>
        <w:rPr>
          <w:rFonts w:ascii="Arial" w:hAnsi="Arial" w:cs="Arial"/>
          <w:sz w:val="20"/>
        </w:rPr>
      </w:pPr>
    </w:p>
    <w:p w:rsidR="00E222E8" w:rsidRDefault="00E222E8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014055" w:rsidRDefault="00014055" w:rsidP="00BD1A7E">
      <w:pPr>
        <w:rPr>
          <w:rFonts w:ascii="Arial" w:hAnsi="Arial" w:cs="Arial"/>
          <w:sz w:val="20"/>
        </w:rPr>
      </w:pPr>
    </w:p>
    <w:p w:rsidR="00E222E8" w:rsidRDefault="00E222E8" w:rsidP="00BD1A7E">
      <w:pPr>
        <w:rPr>
          <w:rFonts w:ascii="Arial" w:hAnsi="Arial" w:cs="Arial"/>
          <w:sz w:val="20"/>
        </w:rPr>
      </w:pPr>
    </w:p>
    <w:p w:rsidR="00E222E8" w:rsidRDefault="00E222E8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Data_____________________________________        Firma_____________________________</w:t>
      </w:r>
    </w:p>
    <w:p w:rsidR="00E222E8" w:rsidRDefault="00E222E8" w:rsidP="00BD1A7E">
      <w:pPr>
        <w:rPr>
          <w:rFonts w:ascii="Arial" w:hAnsi="Arial" w:cs="Arial"/>
          <w:sz w:val="20"/>
        </w:rPr>
      </w:pPr>
    </w:p>
    <w:p w:rsidR="00BD1A7E" w:rsidRDefault="00BD1A7E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D1A7E" w:rsidRDefault="00BD1A7E" w:rsidP="00BD1A7E">
      <w:pPr>
        <w:rPr>
          <w:rFonts w:ascii="Arial" w:hAnsi="Arial" w:cs="Arial"/>
          <w:sz w:val="20"/>
        </w:rPr>
      </w:pPr>
    </w:p>
    <w:p w:rsidR="008A49C3" w:rsidRDefault="00FC1D23" w:rsidP="00E222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sectPr w:rsidR="008A49C3" w:rsidSect="00D9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7E" w:rsidRDefault="00BD1A7E">
      <w:r>
        <w:separator/>
      </w:r>
    </w:p>
  </w:endnote>
  <w:endnote w:type="continuationSeparator" w:id="0">
    <w:p w:rsidR="00BD1A7E" w:rsidRDefault="00BD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Default="00BD1A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Default="00BD1A7E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Pr="002F0863" w:rsidRDefault="00BD1A7E" w:rsidP="002F0863">
    <w:pPr>
      <w:pStyle w:val="Pidipa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7E" w:rsidRDefault="00BD1A7E">
      <w:r>
        <w:separator/>
      </w:r>
    </w:p>
  </w:footnote>
  <w:footnote w:type="continuationSeparator" w:id="0">
    <w:p w:rsidR="00BD1A7E" w:rsidRDefault="00BD1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Default="00BD1A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Default="00BD1A7E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19050" t="0" r="9525" b="0"/>
          <wp:docPr id="2" name="Immagine 2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1A7E" w:rsidRDefault="00BD1A7E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7E" w:rsidRDefault="00BD1A7E">
    <w:pPr>
      <w:pStyle w:val="Intestazione"/>
      <w:ind w:left="-1190" w:firstLine="14"/>
      <w:rPr>
        <w:noProof/>
        <w:color w:val="008749"/>
        <w:szCs w:val="16"/>
      </w:rPr>
    </w:pPr>
  </w:p>
  <w:p w:rsidR="00BD1A7E" w:rsidRDefault="00BD1A7E">
    <w:pPr>
      <w:pStyle w:val="Titolo1"/>
      <w:spacing w:line="480" w:lineRule="auto"/>
      <w:ind w:left="-1077"/>
      <w:rPr>
        <w:color w:val="008749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1B41"/>
    <w:rsid w:val="00007A47"/>
    <w:rsid w:val="00014055"/>
    <w:rsid w:val="000242A8"/>
    <w:rsid w:val="00057EB7"/>
    <w:rsid w:val="000B6461"/>
    <w:rsid w:val="000E1A08"/>
    <w:rsid w:val="000F66C1"/>
    <w:rsid w:val="00104094"/>
    <w:rsid w:val="00131615"/>
    <w:rsid w:val="0015524E"/>
    <w:rsid w:val="001E44E1"/>
    <w:rsid w:val="002008ED"/>
    <w:rsid w:val="002C57C0"/>
    <w:rsid w:val="002E104C"/>
    <w:rsid w:val="002F0863"/>
    <w:rsid w:val="00323823"/>
    <w:rsid w:val="00356814"/>
    <w:rsid w:val="0038028A"/>
    <w:rsid w:val="003F4ED8"/>
    <w:rsid w:val="004A2446"/>
    <w:rsid w:val="005B1C5E"/>
    <w:rsid w:val="005C7C73"/>
    <w:rsid w:val="005D2C02"/>
    <w:rsid w:val="006D4619"/>
    <w:rsid w:val="007C4AE6"/>
    <w:rsid w:val="007E23C1"/>
    <w:rsid w:val="00853BFC"/>
    <w:rsid w:val="00872E33"/>
    <w:rsid w:val="008975F8"/>
    <w:rsid w:val="008A49C3"/>
    <w:rsid w:val="008A6B9F"/>
    <w:rsid w:val="00973CB8"/>
    <w:rsid w:val="009C21C4"/>
    <w:rsid w:val="00A3319A"/>
    <w:rsid w:val="00A468A4"/>
    <w:rsid w:val="00BD1A7E"/>
    <w:rsid w:val="00C333B5"/>
    <w:rsid w:val="00C47758"/>
    <w:rsid w:val="00CB52C5"/>
    <w:rsid w:val="00D342B1"/>
    <w:rsid w:val="00D47DB2"/>
    <w:rsid w:val="00D54244"/>
    <w:rsid w:val="00D91BE2"/>
    <w:rsid w:val="00D94394"/>
    <w:rsid w:val="00DB4C4D"/>
    <w:rsid w:val="00DD044F"/>
    <w:rsid w:val="00E222E8"/>
    <w:rsid w:val="00EA2DE1"/>
    <w:rsid w:val="00F551D2"/>
    <w:rsid w:val="00F91B41"/>
    <w:rsid w:val="00FB13DE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1B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1BE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1BE2"/>
    <w:rPr>
      <w:color w:val="0000FF"/>
      <w:u w:val="single"/>
    </w:rPr>
  </w:style>
  <w:style w:type="paragraph" w:styleId="Corpodeltesto">
    <w:name w:val="Body Text"/>
    <w:basedOn w:val="Normale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paragraph" w:styleId="Rientrocorpodeltesto">
    <w:name w:val="Body Text Indent"/>
    <w:basedOn w:val="Normale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paragraph" w:styleId="Corpodeltesto2">
    <w:name w:val="Body Text 2"/>
    <w:basedOn w:val="Normale"/>
    <w:rsid w:val="00D91BE2"/>
    <w:pPr>
      <w:widowControl w:val="0"/>
      <w:jc w:val="both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D91BE2"/>
  </w:style>
  <w:style w:type="paragraph" w:customStyle="1" w:styleId="Corpodeltesto21">
    <w:name w:val="Corpo del testo 21"/>
    <w:basedOn w:val="Normale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paragraph" w:styleId="Rientrocorpodeltesto3">
    <w:name w:val="Body Text Indent 3"/>
    <w:basedOn w:val="Normale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paragraph" w:styleId="Testofumetto">
    <w:name w:val="Balloon Text"/>
    <w:basedOn w:val="Normale"/>
    <w:link w:val="TestofumettoCarattere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A29E-A174-463A-819B-50FFCCD5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567</TotalTime>
  <Pages>1</Pages>
  <Words>79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Azienda Usl di Bologna</dc:creator>
  <cp:keywords/>
  <dc:description/>
  <cp:lastModifiedBy>Xp Professional SP 3 Italiano</cp:lastModifiedBy>
  <cp:revision>22</cp:revision>
  <cp:lastPrinted>2013-03-06T12:57:00Z</cp:lastPrinted>
  <dcterms:created xsi:type="dcterms:W3CDTF">2011-11-29T10:40:00Z</dcterms:created>
  <dcterms:modified xsi:type="dcterms:W3CDTF">2013-07-11T13:25:00Z</dcterms:modified>
</cp:coreProperties>
</file>