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14" w:rsidRDefault="00356814">
      <w:pPr>
        <w:pStyle w:val="Corpodeltesto"/>
        <w:rPr>
          <w:sz w:val="20"/>
        </w:rPr>
      </w:pPr>
    </w:p>
    <w:p w:rsidR="000242A8" w:rsidRDefault="000242A8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A3319A" w:rsidRDefault="00A3319A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A3319A" w:rsidRDefault="00A3319A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D47DB2" w:rsidRDefault="00FC1D23" w:rsidP="00A3319A">
      <w:pPr>
        <w:tabs>
          <w:tab w:val="left" w:pos="496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MANIFESTAZIONE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INTERESSE</w:t>
      </w:r>
    </w:p>
    <w:p w:rsidR="00FC1D23" w:rsidRDefault="00FC1D23" w:rsidP="00FC1D23">
      <w:pPr>
        <w:tabs>
          <w:tab w:val="left" w:pos="4962"/>
        </w:tabs>
        <w:rPr>
          <w:rFonts w:ascii="Arial" w:hAnsi="Arial" w:cs="Arial"/>
          <w:b/>
        </w:rPr>
      </w:pPr>
    </w:p>
    <w:p w:rsidR="00FC1D23" w:rsidRDefault="00FC1D23" w:rsidP="00FC1D23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SERVIZIO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BARBIERE/ACCONCIATORE PRESSO L’OSPEDALE MAGGIORE “CARLO ALBERTO PIZZARDI”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BOLOGNA </w:t>
      </w:r>
    </w:p>
    <w:p w:rsidR="00D47DB2" w:rsidRDefault="00D47DB2" w:rsidP="00FC1D23">
      <w:pPr>
        <w:tabs>
          <w:tab w:val="left" w:pos="4962"/>
        </w:tabs>
        <w:rPr>
          <w:rFonts w:ascii="Arial" w:hAnsi="Arial" w:cs="Arial"/>
          <w:b/>
        </w:rPr>
      </w:pPr>
    </w:p>
    <w:p w:rsidR="00FC1D23" w:rsidRDefault="00FC1D23" w:rsidP="00FC1D23">
      <w:pPr>
        <w:tabs>
          <w:tab w:val="left" w:pos="4962"/>
        </w:tabs>
        <w:rPr>
          <w:rFonts w:ascii="Arial" w:hAnsi="Arial" w:cs="Arial"/>
          <w:b/>
        </w:rPr>
      </w:pPr>
    </w:p>
    <w:p w:rsidR="00FC1D23" w:rsidRPr="003F4ED8" w:rsidRDefault="00FC1D23" w:rsidP="00FC1D23">
      <w:pPr>
        <w:tabs>
          <w:tab w:val="left" w:pos="4962"/>
        </w:tabs>
        <w:rPr>
          <w:rFonts w:ascii="Arial" w:hAnsi="Arial" w:cs="Arial"/>
          <w:b/>
        </w:rPr>
      </w:pPr>
    </w:p>
    <w:p w:rsidR="00DB4C4D" w:rsidRPr="006D4619" w:rsidRDefault="00DB4C4D" w:rsidP="00A3319A">
      <w:pPr>
        <w:tabs>
          <w:tab w:val="left" w:pos="4962"/>
        </w:tabs>
        <w:jc w:val="center"/>
        <w:rPr>
          <w:rFonts w:ascii="Arial" w:hAnsi="Arial" w:cs="Arial"/>
          <w:b/>
          <w:sz w:val="20"/>
        </w:rPr>
      </w:pPr>
    </w:p>
    <w:p w:rsidR="005B1C5E" w:rsidRDefault="005B1C5E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323823" w:rsidRDefault="00323823">
      <w:pPr>
        <w:rPr>
          <w:rFonts w:ascii="Arial" w:hAnsi="Arial" w:cs="Arial"/>
          <w:sz w:val="22"/>
        </w:rPr>
      </w:pPr>
    </w:p>
    <w:p w:rsidR="006D4619" w:rsidRDefault="00A3319A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="006D461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sottoscritto/a_______________________________________________________</w:t>
      </w:r>
      <w:r w:rsidR="006D4619">
        <w:rPr>
          <w:rFonts w:ascii="Arial" w:hAnsi="Arial" w:cs="Arial"/>
          <w:sz w:val="20"/>
        </w:rPr>
        <w:t>_________</w:t>
      </w:r>
    </w:p>
    <w:p w:rsidR="006D4619" w:rsidRDefault="006D4619" w:rsidP="00A3319A">
      <w:pPr>
        <w:jc w:val="both"/>
        <w:rPr>
          <w:rFonts w:ascii="Arial" w:hAnsi="Arial" w:cs="Arial"/>
          <w:sz w:val="20"/>
        </w:rPr>
      </w:pPr>
    </w:p>
    <w:p w:rsidR="00FC1D23" w:rsidRDefault="00FC1D23" w:rsidP="00D47DB2">
      <w:pPr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nato/a a</w:t>
      </w:r>
      <w:r w:rsidR="006D4619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</w:t>
      </w:r>
      <w:r w:rsidR="00D47DB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il___________________________in qualità di legale </w:t>
      </w:r>
    </w:p>
    <w:p w:rsidR="00FC1D23" w:rsidRDefault="00FC1D23" w:rsidP="00D47DB2">
      <w:pPr>
        <w:ind w:left="708" w:hanging="708"/>
        <w:jc w:val="both"/>
        <w:rPr>
          <w:rFonts w:ascii="Arial" w:hAnsi="Arial" w:cs="Arial"/>
          <w:sz w:val="20"/>
        </w:rPr>
      </w:pPr>
    </w:p>
    <w:p w:rsidR="00FC1D23" w:rsidRDefault="00FC1D23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rappresentante di _________________________________________( denominazione del </w:t>
      </w:r>
    </w:p>
    <w:p w:rsidR="00FC1D23" w:rsidRDefault="00FC1D23" w:rsidP="00A3319A">
      <w:pPr>
        <w:jc w:val="both"/>
        <w:rPr>
          <w:rFonts w:ascii="Arial" w:hAnsi="Arial" w:cs="Arial"/>
          <w:sz w:val="20"/>
        </w:rPr>
      </w:pPr>
    </w:p>
    <w:p w:rsidR="00FC1D23" w:rsidRDefault="00FC1D23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dichiarante: impresa individuale,società, ente, etc.) con sede legale in _______________________</w:t>
      </w:r>
    </w:p>
    <w:p w:rsidR="00FC1D23" w:rsidRDefault="00FC1D23" w:rsidP="00A3319A">
      <w:pPr>
        <w:jc w:val="both"/>
        <w:rPr>
          <w:rFonts w:ascii="Arial" w:hAnsi="Arial" w:cs="Arial"/>
          <w:sz w:val="20"/>
        </w:rPr>
      </w:pPr>
    </w:p>
    <w:p w:rsidR="00FC1D23" w:rsidRDefault="00BD1A7E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via__________________________n.__________________ codice fiscale/partita IVA__________</w:t>
      </w:r>
    </w:p>
    <w:p w:rsidR="00BD1A7E" w:rsidRDefault="00BD1A7E" w:rsidP="00A3319A">
      <w:pPr>
        <w:jc w:val="both"/>
        <w:rPr>
          <w:rFonts w:ascii="Arial" w:hAnsi="Arial" w:cs="Arial"/>
          <w:sz w:val="20"/>
        </w:rPr>
      </w:pPr>
    </w:p>
    <w:p w:rsidR="00BD1A7E" w:rsidRDefault="00BD1A7E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_____________________tel._______________e-mail________________ iscritto al Registro della</w:t>
      </w:r>
    </w:p>
    <w:p w:rsidR="00BD1A7E" w:rsidRDefault="00BD1A7E" w:rsidP="00A3319A">
      <w:pPr>
        <w:jc w:val="both"/>
        <w:rPr>
          <w:rFonts w:ascii="Arial" w:hAnsi="Arial" w:cs="Arial"/>
          <w:sz w:val="20"/>
        </w:rPr>
      </w:pPr>
    </w:p>
    <w:p w:rsidR="00BD1A7E" w:rsidRDefault="00BD1A7E" w:rsidP="00A3319A">
      <w:pPr>
        <w:jc w:val="both"/>
        <w:rPr>
          <w:rFonts w:ascii="Arial" w:hAnsi="Arial" w:cs="Arial"/>
          <w:sz w:val="20"/>
        </w:rPr>
      </w:pPr>
    </w:p>
    <w:p w:rsidR="00BD1A7E" w:rsidRDefault="00BD1A7E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CCIAA di_________________________, al numero____________________________</w:t>
      </w:r>
    </w:p>
    <w:p w:rsidR="00BD1A7E" w:rsidRDefault="00BD1A7E" w:rsidP="00A3319A">
      <w:pPr>
        <w:jc w:val="both"/>
        <w:rPr>
          <w:rFonts w:ascii="Arial" w:hAnsi="Arial" w:cs="Arial"/>
          <w:sz w:val="20"/>
        </w:rPr>
      </w:pPr>
    </w:p>
    <w:p w:rsidR="00BD1A7E" w:rsidRDefault="00BD1A7E" w:rsidP="00A3319A">
      <w:pPr>
        <w:jc w:val="both"/>
        <w:rPr>
          <w:rFonts w:ascii="Arial" w:hAnsi="Arial" w:cs="Arial"/>
          <w:sz w:val="20"/>
        </w:rPr>
      </w:pPr>
    </w:p>
    <w:p w:rsidR="00BD1A7E" w:rsidRDefault="00BD1A7E" w:rsidP="00BD1A7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</w:t>
      </w:r>
    </w:p>
    <w:p w:rsidR="00E222E8" w:rsidRDefault="00E222E8" w:rsidP="00BD1A7E">
      <w:pPr>
        <w:jc w:val="center"/>
        <w:rPr>
          <w:rFonts w:ascii="Arial" w:hAnsi="Arial" w:cs="Arial"/>
          <w:sz w:val="20"/>
        </w:rPr>
      </w:pPr>
    </w:p>
    <w:p w:rsidR="00BD1A7E" w:rsidRDefault="00BD1A7E" w:rsidP="00BD1A7E">
      <w:pPr>
        <w:jc w:val="center"/>
        <w:rPr>
          <w:rFonts w:ascii="Arial" w:hAnsi="Arial" w:cs="Arial"/>
          <w:sz w:val="20"/>
        </w:rPr>
      </w:pPr>
    </w:p>
    <w:p w:rsidR="00E222E8" w:rsidRDefault="00BD1A7E" w:rsidP="00BD1A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interessato </w:t>
      </w:r>
      <w:r w:rsidR="00E222E8">
        <w:rPr>
          <w:rFonts w:ascii="Arial" w:hAnsi="Arial" w:cs="Arial"/>
          <w:sz w:val="20"/>
        </w:rPr>
        <w:t>allo svolgimento del servizio in oggetto.</w:t>
      </w:r>
    </w:p>
    <w:p w:rsidR="00E222E8" w:rsidRDefault="00E222E8" w:rsidP="00BD1A7E">
      <w:pPr>
        <w:rPr>
          <w:rFonts w:ascii="Arial" w:hAnsi="Arial" w:cs="Arial"/>
          <w:sz w:val="20"/>
        </w:rPr>
      </w:pPr>
    </w:p>
    <w:p w:rsidR="00E222E8" w:rsidRDefault="00E222E8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E222E8" w:rsidRDefault="00E222E8" w:rsidP="00BD1A7E">
      <w:pPr>
        <w:rPr>
          <w:rFonts w:ascii="Arial" w:hAnsi="Arial" w:cs="Arial"/>
          <w:sz w:val="20"/>
        </w:rPr>
      </w:pPr>
    </w:p>
    <w:p w:rsidR="00E222E8" w:rsidRDefault="00E222E8" w:rsidP="00BD1A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Data_____________________________________        Firma_____________________________</w:t>
      </w:r>
    </w:p>
    <w:p w:rsidR="00E222E8" w:rsidRDefault="00E222E8" w:rsidP="00BD1A7E">
      <w:pPr>
        <w:rPr>
          <w:rFonts w:ascii="Arial" w:hAnsi="Arial" w:cs="Arial"/>
          <w:sz w:val="20"/>
        </w:rPr>
      </w:pPr>
    </w:p>
    <w:p w:rsidR="00BD1A7E" w:rsidRDefault="00BD1A7E" w:rsidP="00BD1A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D1A7E" w:rsidRDefault="00BD1A7E" w:rsidP="00BD1A7E">
      <w:pPr>
        <w:rPr>
          <w:rFonts w:ascii="Arial" w:hAnsi="Arial" w:cs="Arial"/>
          <w:sz w:val="20"/>
        </w:rPr>
      </w:pPr>
    </w:p>
    <w:p w:rsidR="008A49C3" w:rsidRDefault="00FC1D23" w:rsidP="00E22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sectPr w:rsidR="008A49C3" w:rsidSect="00D91BE2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2D" w:rsidRDefault="0034112D">
      <w:r>
        <w:separator/>
      </w:r>
    </w:p>
  </w:endnote>
  <w:endnote w:type="continuationSeparator" w:id="0">
    <w:p w:rsidR="0034112D" w:rsidRDefault="0034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E" w:rsidRDefault="00BD1A7E">
    <w:pPr>
      <w:pStyle w:val="Pidipagina"/>
      <w:tabs>
        <w:tab w:val="clear" w:pos="4819"/>
        <w:tab w:val="clear" w:pos="9638"/>
        <w:tab w:val="left" w:pos="522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2D" w:rsidRDefault="0034112D">
      <w:r>
        <w:separator/>
      </w:r>
    </w:p>
  </w:footnote>
  <w:footnote w:type="continuationSeparator" w:id="0">
    <w:p w:rsidR="0034112D" w:rsidRDefault="00341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E" w:rsidRDefault="00BD1A7E">
    <w:pPr>
      <w:pStyle w:val="Intestazione"/>
      <w:ind w:hanging="1162"/>
    </w:pPr>
    <w:r>
      <w:rPr>
        <w:noProof/>
      </w:rPr>
      <w:drawing>
        <wp:inline distT="0" distB="0" distL="0" distR="0">
          <wp:extent cx="2924175" cy="638175"/>
          <wp:effectExtent l="19050" t="0" r="9525" b="0"/>
          <wp:docPr id="2" name="Immagine 2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1A7E" w:rsidRDefault="00BD1A7E">
    <w:pPr>
      <w:pStyle w:val="Intestazione"/>
      <w:ind w:hanging="116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E" w:rsidRDefault="00BD1A7E">
    <w:pPr>
      <w:pStyle w:val="Intestazione"/>
      <w:ind w:left="-1190" w:firstLine="14"/>
      <w:rPr>
        <w:noProof/>
        <w:color w:val="008749"/>
        <w:szCs w:val="16"/>
      </w:rPr>
    </w:pPr>
  </w:p>
  <w:p w:rsidR="00BD1A7E" w:rsidRDefault="00BD1A7E">
    <w:pPr>
      <w:pStyle w:val="Titolo1"/>
      <w:spacing w:line="480" w:lineRule="auto"/>
      <w:ind w:left="-1077"/>
      <w:rPr>
        <w:color w:val="00874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F101A2"/>
    <w:multiLevelType w:val="hybridMultilevel"/>
    <w:tmpl w:val="DC66C9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91B41"/>
    <w:rsid w:val="00007A47"/>
    <w:rsid w:val="00014055"/>
    <w:rsid w:val="000242A8"/>
    <w:rsid w:val="00057EB7"/>
    <w:rsid w:val="000B6461"/>
    <w:rsid w:val="000E1A08"/>
    <w:rsid w:val="000F66C1"/>
    <w:rsid w:val="00104094"/>
    <w:rsid w:val="00131615"/>
    <w:rsid w:val="0015524E"/>
    <w:rsid w:val="002008ED"/>
    <w:rsid w:val="002C57C0"/>
    <w:rsid w:val="002F0863"/>
    <w:rsid w:val="00323823"/>
    <w:rsid w:val="0034112D"/>
    <w:rsid w:val="00356814"/>
    <w:rsid w:val="0038028A"/>
    <w:rsid w:val="003F4ED8"/>
    <w:rsid w:val="004A2446"/>
    <w:rsid w:val="005B1C5E"/>
    <w:rsid w:val="005C7C73"/>
    <w:rsid w:val="005D2C02"/>
    <w:rsid w:val="00632D3C"/>
    <w:rsid w:val="006D4619"/>
    <w:rsid w:val="007E23C1"/>
    <w:rsid w:val="00853BFC"/>
    <w:rsid w:val="00872E33"/>
    <w:rsid w:val="008975F8"/>
    <w:rsid w:val="008A49C3"/>
    <w:rsid w:val="00973CB8"/>
    <w:rsid w:val="009C21C4"/>
    <w:rsid w:val="00A3319A"/>
    <w:rsid w:val="00A468A4"/>
    <w:rsid w:val="00B01A05"/>
    <w:rsid w:val="00BD1A7E"/>
    <w:rsid w:val="00C333B5"/>
    <w:rsid w:val="00C47758"/>
    <w:rsid w:val="00CB52C5"/>
    <w:rsid w:val="00D342B1"/>
    <w:rsid w:val="00D47DB2"/>
    <w:rsid w:val="00D54244"/>
    <w:rsid w:val="00D91BE2"/>
    <w:rsid w:val="00DB4C4D"/>
    <w:rsid w:val="00DD044F"/>
    <w:rsid w:val="00E222E8"/>
    <w:rsid w:val="00F551D2"/>
    <w:rsid w:val="00F91B41"/>
    <w:rsid w:val="00FB13DE"/>
    <w:rsid w:val="00FC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B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1BE2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2">
    <w:name w:val="heading 2"/>
    <w:basedOn w:val="Normale"/>
    <w:next w:val="Normale"/>
    <w:qFormat/>
    <w:rsid w:val="00D91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91BE2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Titolo4">
    <w:name w:val="heading 4"/>
    <w:basedOn w:val="Normale"/>
    <w:next w:val="Normale"/>
    <w:qFormat/>
    <w:rsid w:val="00D91BE2"/>
    <w:pPr>
      <w:keepNext/>
      <w:ind w:left="708" w:right="707" w:firstLine="4512"/>
      <w:outlineLvl w:val="3"/>
    </w:pPr>
    <w:rPr>
      <w:rFonts w:ascii="Arial" w:hAnsi="Arial"/>
      <w:i/>
      <w:iCs/>
      <w:color w:val="000000"/>
      <w:sz w:val="22"/>
    </w:rPr>
  </w:style>
  <w:style w:type="paragraph" w:styleId="Titolo5">
    <w:name w:val="heading 5"/>
    <w:basedOn w:val="Normale"/>
    <w:next w:val="Normale"/>
    <w:qFormat/>
    <w:rsid w:val="00D91BE2"/>
    <w:pPr>
      <w:keepNext/>
      <w:ind w:left="708" w:right="707" w:firstLine="4332"/>
      <w:outlineLvl w:val="4"/>
    </w:pPr>
    <w:rPr>
      <w:rFonts w:ascii="Arial" w:hAnsi="Arial"/>
      <w:i/>
      <w:iCs/>
      <w:color w:val="000000"/>
      <w:sz w:val="22"/>
    </w:rPr>
  </w:style>
  <w:style w:type="paragraph" w:styleId="Titolo6">
    <w:name w:val="heading 6"/>
    <w:basedOn w:val="Normale"/>
    <w:next w:val="Normale"/>
    <w:qFormat/>
    <w:rsid w:val="00D91BE2"/>
    <w:pPr>
      <w:keepNext/>
      <w:ind w:right="707" w:firstLine="142"/>
      <w:outlineLvl w:val="5"/>
    </w:pPr>
    <w:rPr>
      <w:rFonts w:ascii="Arial" w:hAnsi="Arial"/>
      <w:i/>
      <w:iCs/>
      <w:color w:val="000000"/>
      <w:sz w:val="22"/>
    </w:rPr>
  </w:style>
  <w:style w:type="paragraph" w:styleId="Titolo8">
    <w:name w:val="heading 8"/>
    <w:basedOn w:val="Normale"/>
    <w:next w:val="Normale"/>
    <w:qFormat/>
    <w:rsid w:val="00D91BE2"/>
    <w:pPr>
      <w:keepNext/>
      <w:ind w:left="708" w:firstLine="4962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91B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1BE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1BE2"/>
    <w:rPr>
      <w:color w:val="0000FF"/>
      <w:u w:val="single"/>
    </w:rPr>
  </w:style>
  <w:style w:type="paragraph" w:styleId="Corpodeltesto">
    <w:name w:val="Body Text"/>
    <w:basedOn w:val="Normale"/>
    <w:rsid w:val="00D91BE2"/>
    <w:pPr>
      <w:tabs>
        <w:tab w:val="left" w:pos="5580"/>
      </w:tabs>
    </w:pPr>
    <w:rPr>
      <w:rFonts w:ascii="Arial" w:hAnsi="Arial" w:cs="Arial"/>
      <w:b/>
      <w:bCs/>
      <w:sz w:val="22"/>
    </w:rPr>
  </w:style>
  <w:style w:type="paragraph" w:styleId="Rientrocorpodeltesto">
    <w:name w:val="Body Text Indent"/>
    <w:basedOn w:val="Normale"/>
    <w:rsid w:val="00D91BE2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noProof/>
      <w:sz w:val="20"/>
      <w:szCs w:val="20"/>
    </w:rPr>
  </w:style>
  <w:style w:type="paragraph" w:styleId="Corpodeltesto2">
    <w:name w:val="Body Text 2"/>
    <w:basedOn w:val="Normale"/>
    <w:rsid w:val="00D91BE2"/>
    <w:pPr>
      <w:widowControl w:val="0"/>
      <w:jc w:val="both"/>
    </w:pPr>
    <w:rPr>
      <w:rFonts w:ascii="Arial" w:hAnsi="Arial" w:cs="Arial"/>
      <w:sz w:val="20"/>
    </w:rPr>
  </w:style>
  <w:style w:type="character" w:styleId="Numeropagina">
    <w:name w:val="page number"/>
    <w:basedOn w:val="Carpredefinitoparagrafo"/>
    <w:rsid w:val="00D91BE2"/>
  </w:style>
  <w:style w:type="paragraph" w:customStyle="1" w:styleId="Corpodeltesto21">
    <w:name w:val="Corpo del testo 21"/>
    <w:basedOn w:val="Normale"/>
    <w:rsid w:val="00D91BE2"/>
    <w:pPr>
      <w:tabs>
        <w:tab w:val="left" w:pos="6096"/>
      </w:tabs>
      <w:overflowPunct w:val="0"/>
      <w:autoSpaceDE w:val="0"/>
      <w:autoSpaceDN w:val="0"/>
      <w:adjustRightInd w:val="0"/>
      <w:ind w:right="2691" w:firstLine="1134"/>
      <w:jc w:val="both"/>
      <w:textAlignment w:val="baseline"/>
    </w:pPr>
    <w:rPr>
      <w:rFonts w:ascii="Arial" w:hAnsi="Arial"/>
      <w:b/>
      <w:color w:val="FF0000"/>
      <w:sz w:val="32"/>
      <w:szCs w:val="20"/>
      <w:u w:val="single"/>
    </w:rPr>
  </w:style>
  <w:style w:type="paragraph" w:customStyle="1" w:styleId="Testodelblocco1">
    <w:name w:val="Testo del blocco1"/>
    <w:basedOn w:val="Normale"/>
    <w:rsid w:val="00D91BE2"/>
    <w:pPr>
      <w:overflowPunct w:val="0"/>
      <w:autoSpaceDE w:val="0"/>
      <w:autoSpaceDN w:val="0"/>
      <w:adjustRightInd w:val="0"/>
      <w:ind w:left="2268" w:right="3399"/>
      <w:textAlignment w:val="baseline"/>
    </w:pPr>
    <w:rPr>
      <w:rFonts w:ascii="Arial" w:hAnsi="Arial"/>
      <w:b/>
      <w:color w:val="FF0000"/>
      <w:szCs w:val="20"/>
      <w:u w:val="single"/>
    </w:rPr>
  </w:style>
  <w:style w:type="paragraph" w:styleId="Rientrocorpodeltesto2">
    <w:name w:val="Body Text Indent 2"/>
    <w:basedOn w:val="Normale"/>
    <w:rsid w:val="00D91BE2"/>
    <w:pPr>
      <w:ind w:right="851" w:firstLine="1260"/>
      <w:jc w:val="both"/>
    </w:pPr>
    <w:rPr>
      <w:rFonts w:ascii="Arial" w:hAnsi="Arial" w:cs="Arial"/>
      <w:color w:val="000000"/>
      <w:sz w:val="22"/>
    </w:rPr>
  </w:style>
  <w:style w:type="paragraph" w:styleId="Rientrocorpodeltesto3">
    <w:name w:val="Body Text Indent 3"/>
    <w:basedOn w:val="Normale"/>
    <w:rsid w:val="00D91BE2"/>
    <w:pPr>
      <w:ind w:right="849" w:firstLine="1260"/>
      <w:jc w:val="both"/>
    </w:pPr>
    <w:rPr>
      <w:rFonts w:ascii="Arial" w:hAnsi="Arial" w:cs="Arial"/>
      <w:color w:val="000000"/>
      <w:sz w:val="20"/>
    </w:rPr>
  </w:style>
  <w:style w:type="paragraph" w:styleId="Testofumetto">
    <w:name w:val="Balloon Text"/>
    <w:basedOn w:val="Normale"/>
    <w:link w:val="TestofumettoCarattere"/>
    <w:rsid w:val="00155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552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4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\modello%20un%20livello%20organizz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1FE7-3151-46C5-973F-3EA81960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un livello organizzativo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*----&gt; Scarico Raw Stack &lt;----*</vt:lpstr>
    </vt:vector>
  </TitlesOfParts>
  <Company>Siemens Inf. - CONSIP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subject/>
  <dc:creator>Azienda Usl di Bologna</dc:creator>
  <cp:keywords/>
  <dc:description/>
  <cp:lastModifiedBy>Xp Professional SP 3 Italiano</cp:lastModifiedBy>
  <cp:revision>2</cp:revision>
  <cp:lastPrinted>2013-03-06T12:57:00Z</cp:lastPrinted>
  <dcterms:created xsi:type="dcterms:W3CDTF">2013-07-01T05:45:00Z</dcterms:created>
  <dcterms:modified xsi:type="dcterms:W3CDTF">2013-07-01T05:45:00Z</dcterms:modified>
</cp:coreProperties>
</file>