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7" w:rsidRPr="00D37EB4" w:rsidRDefault="00BF6017" w:rsidP="00A3319A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r w:rsidRPr="00D37EB4">
        <w:rPr>
          <w:rFonts w:ascii="Arial" w:hAnsi="Arial" w:cs="Arial"/>
          <w:b/>
          <w:sz w:val="28"/>
          <w:szCs w:val="28"/>
        </w:rPr>
        <w:t xml:space="preserve">MANIFESTAZIONE </w:t>
      </w:r>
      <w:proofErr w:type="spellStart"/>
      <w:r w:rsidRPr="00D37EB4">
        <w:rPr>
          <w:rFonts w:ascii="Arial" w:hAnsi="Arial" w:cs="Arial"/>
          <w:b/>
          <w:sz w:val="28"/>
          <w:szCs w:val="28"/>
        </w:rPr>
        <w:t>DI</w:t>
      </w:r>
      <w:proofErr w:type="spellEnd"/>
      <w:r w:rsidRPr="00D37EB4">
        <w:rPr>
          <w:rFonts w:ascii="Arial" w:hAnsi="Arial" w:cs="Arial"/>
          <w:b/>
          <w:sz w:val="28"/>
          <w:szCs w:val="28"/>
        </w:rPr>
        <w:t xml:space="preserve"> INTERESSE</w:t>
      </w: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2C532C" w:rsidRDefault="002C532C" w:rsidP="000B38CE">
      <w:pPr>
        <w:tabs>
          <w:tab w:val="left" w:pos="49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2C532C">
        <w:rPr>
          <w:rFonts w:ascii="Arial" w:hAnsi="Arial" w:cs="Arial"/>
          <w:u w:val="single"/>
        </w:rPr>
        <w:t>Servizio di trasporto collettivo di pazienti dializzati ubicati lungo le due principali direttrici (</w:t>
      </w:r>
      <w:proofErr w:type="spellStart"/>
      <w:r w:rsidRPr="002C532C">
        <w:rPr>
          <w:rFonts w:ascii="Arial" w:hAnsi="Arial" w:cs="Arial"/>
          <w:u w:val="single"/>
        </w:rPr>
        <w:t>Savena</w:t>
      </w:r>
      <w:proofErr w:type="spellEnd"/>
      <w:r w:rsidRPr="002C532C">
        <w:rPr>
          <w:rFonts w:ascii="Arial" w:hAnsi="Arial" w:cs="Arial"/>
          <w:u w:val="single"/>
        </w:rPr>
        <w:t xml:space="preserve"> e </w:t>
      </w:r>
      <w:proofErr w:type="spellStart"/>
      <w:r w:rsidRPr="002C532C">
        <w:rPr>
          <w:rFonts w:ascii="Arial" w:hAnsi="Arial" w:cs="Arial"/>
          <w:u w:val="single"/>
        </w:rPr>
        <w:t>Idice</w:t>
      </w:r>
      <w:proofErr w:type="spellEnd"/>
      <w:r w:rsidRPr="002C532C">
        <w:rPr>
          <w:rFonts w:ascii="Arial" w:hAnsi="Arial" w:cs="Arial"/>
          <w:u w:val="single"/>
        </w:rPr>
        <w:t xml:space="preserve">) di collegamento della montagna bolognese all’Ospedale di </w:t>
      </w:r>
      <w:proofErr w:type="spellStart"/>
      <w:r w:rsidRPr="002C532C">
        <w:rPr>
          <w:rFonts w:ascii="Arial" w:hAnsi="Arial" w:cs="Arial"/>
          <w:u w:val="single"/>
        </w:rPr>
        <w:t>Loiano</w:t>
      </w:r>
      <w:proofErr w:type="spellEnd"/>
      <w:r w:rsidRPr="002C532C">
        <w:rPr>
          <w:rFonts w:ascii="Arial" w:hAnsi="Arial" w:cs="Arial"/>
          <w:u w:val="single"/>
        </w:rPr>
        <w:t xml:space="preserve"> e agli Ospedali di Bologna, rientranti nell’ambito territoriale dell’Azienda USL di Bologna</w:t>
      </w:r>
    </w:p>
    <w:p w:rsidR="002C532C" w:rsidRDefault="002C532C" w:rsidP="00FC1D23">
      <w:pPr>
        <w:tabs>
          <w:tab w:val="left" w:pos="4962"/>
        </w:tabs>
        <w:rPr>
          <w:rFonts w:ascii="Arial" w:hAnsi="Arial" w:cs="Arial"/>
          <w:b/>
        </w:rPr>
      </w:pPr>
    </w:p>
    <w:p w:rsidR="002C532C" w:rsidRDefault="002C532C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986AE5" w:rsidRDefault="00986AE5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D37EB4" w:rsidRDefault="00BF6017" w:rsidP="00356814">
      <w:pPr>
        <w:tabs>
          <w:tab w:val="left" w:pos="4962"/>
        </w:tabs>
        <w:rPr>
          <w:rFonts w:ascii="Arial" w:hAnsi="Arial" w:cs="Arial"/>
        </w:rPr>
      </w:pPr>
    </w:p>
    <w:p w:rsidR="00BF6017" w:rsidRPr="00D37EB4" w:rsidRDefault="00BF6017">
      <w:pPr>
        <w:rPr>
          <w:rFonts w:ascii="Arial" w:hAnsi="Arial" w:cs="Arial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Il/La sottoscritto/a____________________________</w:t>
      </w:r>
      <w:r w:rsidR="008D6CC9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</w:t>
      </w:r>
      <w:r w:rsidR="0042358F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</w:t>
      </w:r>
      <w:r w:rsidRPr="0042358F">
        <w:rPr>
          <w:rFonts w:ascii="Arial" w:hAnsi="Arial" w:cs="Arial"/>
          <w:sz w:val="16"/>
          <w:szCs w:val="16"/>
        </w:rPr>
        <w:t>(denominazione del dichiarante)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nato/a a______</w:t>
      </w:r>
      <w:r w:rsidR="008D6CC9">
        <w:rPr>
          <w:rFonts w:ascii="Arial" w:hAnsi="Arial" w:cs="Arial"/>
          <w:sz w:val="22"/>
          <w:szCs w:val="22"/>
        </w:rPr>
        <w:t>______</w:t>
      </w:r>
      <w:r w:rsidR="0042358F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__, il_</w:t>
      </w:r>
      <w:r w:rsidR="008D6CC9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D37EB4">
        <w:rPr>
          <w:rFonts w:ascii="Arial" w:hAnsi="Arial" w:cs="Arial"/>
          <w:sz w:val="22"/>
          <w:szCs w:val="22"/>
        </w:rPr>
        <w:t>________________</w:t>
      </w: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F6017" w:rsidRPr="0042358F" w:rsidRDefault="00BF6017" w:rsidP="00A3319A">
      <w:pPr>
        <w:jc w:val="both"/>
        <w:rPr>
          <w:rFonts w:ascii="Arial" w:hAnsi="Arial" w:cs="Arial"/>
          <w:sz w:val="16"/>
          <w:szCs w:val="16"/>
        </w:rPr>
      </w:pPr>
      <w:r w:rsidRPr="00D37EB4">
        <w:rPr>
          <w:rFonts w:ascii="Arial" w:hAnsi="Arial" w:cs="Arial"/>
          <w:sz w:val="22"/>
          <w:szCs w:val="22"/>
        </w:rPr>
        <w:t>in qualità di legale rappresentante di ___</w:t>
      </w:r>
      <w:r w:rsidR="008D6CC9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_____</w:t>
      </w:r>
      <w:r w:rsidR="0042358F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 xml:space="preserve">________________________ </w:t>
      </w:r>
      <w:r w:rsidRPr="0042358F">
        <w:rPr>
          <w:rFonts w:ascii="Arial" w:hAnsi="Arial" w:cs="Arial"/>
          <w:sz w:val="16"/>
          <w:szCs w:val="16"/>
        </w:rPr>
        <w:t xml:space="preserve">(impresa </w:t>
      </w:r>
    </w:p>
    <w:p w:rsidR="00BF6017" w:rsidRPr="0042358F" w:rsidRDefault="00BF6017" w:rsidP="00A3319A">
      <w:pPr>
        <w:jc w:val="both"/>
        <w:rPr>
          <w:rFonts w:ascii="Arial" w:hAnsi="Arial" w:cs="Arial"/>
          <w:sz w:val="12"/>
          <w:szCs w:val="1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42358F">
        <w:rPr>
          <w:rFonts w:ascii="Arial" w:hAnsi="Arial" w:cs="Arial"/>
          <w:sz w:val="16"/>
          <w:szCs w:val="16"/>
        </w:rPr>
        <w:t>individuale, società, ente, etc.)</w:t>
      </w:r>
      <w:r w:rsidRPr="00D37EB4">
        <w:rPr>
          <w:rFonts w:ascii="Arial" w:hAnsi="Arial" w:cs="Arial"/>
          <w:sz w:val="22"/>
          <w:szCs w:val="22"/>
        </w:rPr>
        <w:t xml:space="preserve"> 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con sede legale in __</w:t>
      </w:r>
      <w:r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_______</w:t>
      </w:r>
      <w:r w:rsidR="008D6CC9">
        <w:rPr>
          <w:rFonts w:ascii="Arial" w:hAnsi="Arial" w:cs="Arial"/>
          <w:sz w:val="22"/>
          <w:szCs w:val="22"/>
        </w:rPr>
        <w:t>_______</w:t>
      </w:r>
      <w:r w:rsidR="0042358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42358F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via_________________</w:t>
      </w:r>
      <w:r w:rsidR="008D6CC9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2358F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8D6CC9">
        <w:rPr>
          <w:rFonts w:ascii="Arial" w:hAnsi="Arial" w:cs="Arial"/>
          <w:sz w:val="22"/>
          <w:szCs w:val="22"/>
        </w:rPr>
        <w:t>_</w:t>
      </w:r>
      <w:r w:rsidRPr="00D37EB4">
        <w:rPr>
          <w:rFonts w:ascii="Arial" w:hAnsi="Arial" w:cs="Arial"/>
          <w:sz w:val="22"/>
          <w:szCs w:val="22"/>
        </w:rPr>
        <w:t>___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n.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________</w:t>
      </w:r>
    </w:p>
    <w:p w:rsidR="0042358F" w:rsidRDefault="0042358F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codice fiscale/partita IVA______</w:t>
      </w:r>
      <w:r w:rsidR="0042358F">
        <w:rPr>
          <w:rFonts w:ascii="Arial" w:hAnsi="Arial" w:cs="Arial"/>
          <w:sz w:val="22"/>
          <w:szCs w:val="22"/>
        </w:rPr>
        <w:t>_____</w:t>
      </w:r>
      <w:r w:rsidR="008D6CC9">
        <w:rPr>
          <w:rFonts w:ascii="Arial" w:hAnsi="Arial" w:cs="Arial"/>
          <w:sz w:val="22"/>
          <w:szCs w:val="22"/>
        </w:rPr>
        <w:t>_______</w:t>
      </w:r>
      <w:r w:rsidR="0042358F">
        <w:rPr>
          <w:rFonts w:ascii="Arial" w:hAnsi="Arial" w:cs="Arial"/>
          <w:sz w:val="22"/>
          <w:szCs w:val="22"/>
        </w:rPr>
        <w:t>_____________________________________</w:t>
      </w:r>
      <w:r w:rsidRPr="00D37EB4">
        <w:rPr>
          <w:rFonts w:ascii="Arial" w:hAnsi="Arial" w:cs="Arial"/>
          <w:sz w:val="22"/>
          <w:szCs w:val="22"/>
        </w:rPr>
        <w:t>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tel._______</w:t>
      </w:r>
      <w:r w:rsidR="0042358F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________</w:t>
      </w:r>
      <w:r w:rsidR="0042358F">
        <w:rPr>
          <w:rFonts w:ascii="Arial" w:hAnsi="Arial" w:cs="Arial"/>
          <w:sz w:val="22"/>
          <w:szCs w:val="22"/>
        </w:rPr>
        <w:t xml:space="preserve"> pec </w:t>
      </w:r>
      <w:r w:rsidRPr="00D37EB4">
        <w:rPr>
          <w:rFonts w:ascii="Arial" w:hAnsi="Arial" w:cs="Arial"/>
          <w:sz w:val="22"/>
          <w:szCs w:val="22"/>
        </w:rPr>
        <w:t>______</w:t>
      </w:r>
      <w:r w:rsidR="00DF0F94">
        <w:rPr>
          <w:rFonts w:ascii="Arial" w:hAnsi="Arial" w:cs="Arial"/>
          <w:sz w:val="22"/>
          <w:szCs w:val="22"/>
        </w:rPr>
        <w:t>___</w:t>
      </w:r>
      <w:r w:rsidR="0042358F">
        <w:rPr>
          <w:rFonts w:ascii="Arial" w:hAnsi="Arial" w:cs="Arial"/>
          <w:sz w:val="22"/>
          <w:szCs w:val="22"/>
        </w:rPr>
        <w:t>__</w:t>
      </w:r>
      <w:r w:rsidR="008D6CC9"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_____________</w:t>
      </w:r>
      <w:r w:rsidRPr="00D37EB4">
        <w:rPr>
          <w:rFonts w:ascii="Arial" w:hAnsi="Arial" w:cs="Arial"/>
          <w:sz w:val="22"/>
          <w:szCs w:val="22"/>
        </w:rPr>
        <w:t xml:space="preserve">_____________ iscritto/a al </w:t>
      </w:r>
    </w:p>
    <w:p w:rsidR="00BF6017" w:rsidRDefault="00BF6017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Registro della CCIAA di______</w:t>
      </w:r>
      <w:r w:rsidR="004F3A8C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</w:t>
      </w:r>
      <w:r w:rsidR="008D6CC9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 xml:space="preserve">__________, al </w:t>
      </w:r>
      <w:r>
        <w:rPr>
          <w:rFonts w:ascii="Arial" w:hAnsi="Arial" w:cs="Arial"/>
          <w:sz w:val="22"/>
          <w:szCs w:val="22"/>
        </w:rPr>
        <w:t>n</w:t>
      </w:r>
      <w:r w:rsidRPr="00D37EB4">
        <w:rPr>
          <w:rFonts w:ascii="Arial" w:hAnsi="Arial" w:cs="Arial"/>
          <w:sz w:val="22"/>
          <w:szCs w:val="22"/>
        </w:rPr>
        <w:t>umero____</w:t>
      </w:r>
      <w:r w:rsidR="008D6CC9">
        <w:rPr>
          <w:rFonts w:ascii="Arial" w:hAnsi="Arial" w:cs="Arial"/>
          <w:sz w:val="22"/>
          <w:szCs w:val="22"/>
        </w:rPr>
        <w:t>__</w:t>
      </w:r>
      <w:r w:rsidRPr="00D37EB4">
        <w:rPr>
          <w:rFonts w:ascii="Arial" w:hAnsi="Arial" w:cs="Arial"/>
          <w:sz w:val="22"/>
          <w:szCs w:val="22"/>
        </w:rPr>
        <w:t>_____________</w:t>
      </w:r>
    </w:p>
    <w:p w:rsidR="008D6CC9" w:rsidRPr="00D37EB4" w:rsidRDefault="008D6CC9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BD1A7E">
      <w:pPr>
        <w:jc w:val="center"/>
        <w:rPr>
          <w:rFonts w:ascii="Arial" w:hAnsi="Arial" w:cs="Arial"/>
          <w:b/>
          <w:sz w:val="22"/>
          <w:szCs w:val="22"/>
        </w:rPr>
      </w:pPr>
      <w:r w:rsidRPr="00D37EB4">
        <w:rPr>
          <w:rFonts w:ascii="Arial" w:hAnsi="Arial" w:cs="Arial"/>
          <w:b/>
          <w:sz w:val="22"/>
          <w:szCs w:val="22"/>
        </w:rPr>
        <w:t>DICHIARA</w:t>
      </w:r>
    </w:p>
    <w:p w:rsidR="00BF6017" w:rsidRDefault="00BF6017" w:rsidP="0042358F">
      <w:pPr>
        <w:rPr>
          <w:rFonts w:ascii="Arial" w:hAnsi="Arial" w:cs="Arial"/>
          <w:sz w:val="20"/>
        </w:rPr>
      </w:pPr>
    </w:p>
    <w:p w:rsidR="00BF6017" w:rsidRDefault="00BF6017" w:rsidP="0042358F">
      <w:pPr>
        <w:rPr>
          <w:rFonts w:ascii="Arial" w:hAnsi="Arial" w:cs="Arial"/>
          <w:sz w:val="20"/>
        </w:rPr>
      </w:pPr>
    </w:p>
    <w:p w:rsidR="00BF6017" w:rsidRPr="00122F90" w:rsidRDefault="00BF6017" w:rsidP="00BD1A7E">
      <w:pPr>
        <w:rPr>
          <w:rFonts w:ascii="Arial" w:hAnsi="Arial" w:cs="Arial"/>
          <w:sz w:val="22"/>
          <w:szCs w:val="22"/>
        </w:rPr>
      </w:pPr>
      <w:r w:rsidRPr="00122F90">
        <w:rPr>
          <w:rFonts w:ascii="Arial" w:hAnsi="Arial" w:cs="Arial"/>
          <w:sz w:val="22"/>
          <w:szCs w:val="22"/>
        </w:rPr>
        <w:t>di essere interessato/a allo svolgimento del servizio in oggetto.</w:t>
      </w: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DF0F94" w:rsidRDefault="00DF0F94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</w:t>
      </w:r>
      <w:r w:rsidR="00D1570B">
        <w:rPr>
          <w:rFonts w:ascii="Arial" w:hAnsi="Arial" w:cs="Arial"/>
          <w:sz w:val="20"/>
        </w:rPr>
        <w:t xml:space="preserve">   </w:t>
      </w:r>
      <w:r w:rsidR="001A1293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Firma________</w:t>
      </w:r>
      <w:r w:rsidR="001A129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_____________________</w:t>
      </w:r>
    </w:p>
    <w:sectPr w:rsidR="00BF6017" w:rsidSect="008D6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DC" w:rsidRDefault="009402DC">
      <w:r>
        <w:separator/>
      </w:r>
    </w:p>
  </w:endnote>
  <w:endnote w:type="continuationSeparator" w:id="0">
    <w:p w:rsidR="009402DC" w:rsidRDefault="0094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Pr="002F0863" w:rsidRDefault="00BF6017" w:rsidP="002F0863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DC" w:rsidRDefault="009402DC">
      <w:r>
        <w:separator/>
      </w:r>
    </w:p>
  </w:footnote>
  <w:footnote w:type="continuationSeparator" w:id="0">
    <w:p w:rsidR="009402DC" w:rsidRDefault="0094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0B38CE">
    <w:pPr>
      <w:pStyle w:val="Intestazione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prova" style="width:230.25pt;height:50.25pt;visibility:visible">
          <v:imagedata r:id="rId1" o:title=""/>
        </v:shape>
      </w:pict>
    </w:r>
  </w:p>
  <w:p w:rsidR="00BF6017" w:rsidRDefault="00BF6017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Intestazione"/>
      <w:ind w:left="-1190" w:firstLine="14"/>
      <w:rPr>
        <w:noProof/>
        <w:color w:val="008749"/>
        <w:szCs w:val="16"/>
      </w:rPr>
    </w:pPr>
  </w:p>
  <w:p w:rsidR="00BF6017" w:rsidRDefault="00BF6017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14055"/>
    <w:rsid w:val="000242A8"/>
    <w:rsid w:val="00057EB7"/>
    <w:rsid w:val="000B38CE"/>
    <w:rsid w:val="000B6461"/>
    <w:rsid w:val="000E1A08"/>
    <w:rsid w:val="000F2792"/>
    <w:rsid w:val="000F66C1"/>
    <w:rsid w:val="00104094"/>
    <w:rsid w:val="00122F90"/>
    <w:rsid w:val="00131615"/>
    <w:rsid w:val="0015524E"/>
    <w:rsid w:val="001720BE"/>
    <w:rsid w:val="001A1293"/>
    <w:rsid w:val="002008ED"/>
    <w:rsid w:val="00283F45"/>
    <w:rsid w:val="002C532C"/>
    <w:rsid w:val="002C57C0"/>
    <w:rsid w:val="002F0863"/>
    <w:rsid w:val="00323823"/>
    <w:rsid w:val="00335BEE"/>
    <w:rsid w:val="00356814"/>
    <w:rsid w:val="0038028A"/>
    <w:rsid w:val="003A220E"/>
    <w:rsid w:val="003F4ED8"/>
    <w:rsid w:val="00413A91"/>
    <w:rsid w:val="0042358F"/>
    <w:rsid w:val="00436B63"/>
    <w:rsid w:val="00447929"/>
    <w:rsid w:val="00456596"/>
    <w:rsid w:val="004A2446"/>
    <w:rsid w:val="004F3A8C"/>
    <w:rsid w:val="005B1C5E"/>
    <w:rsid w:val="005C7C73"/>
    <w:rsid w:val="005D2C02"/>
    <w:rsid w:val="00693BF1"/>
    <w:rsid w:val="006D4619"/>
    <w:rsid w:val="00797DE0"/>
    <w:rsid w:val="007D352F"/>
    <w:rsid w:val="007E23C1"/>
    <w:rsid w:val="00814A03"/>
    <w:rsid w:val="00822EC0"/>
    <w:rsid w:val="00853BFC"/>
    <w:rsid w:val="00872E33"/>
    <w:rsid w:val="008975F8"/>
    <w:rsid w:val="008A49C3"/>
    <w:rsid w:val="008D6CC9"/>
    <w:rsid w:val="009402DC"/>
    <w:rsid w:val="00973CB8"/>
    <w:rsid w:val="00986AE5"/>
    <w:rsid w:val="009C21C4"/>
    <w:rsid w:val="00A3319A"/>
    <w:rsid w:val="00A468A4"/>
    <w:rsid w:val="00B32D39"/>
    <w:rsid w:val="00B86E92"/>
    <w:rsid w:val="00BA0E45"/>
    <w:rsid w:val="00BD1A7E"/>
    <w:rsid w:val="00BF6017"/>
    <w:rsid w:val="00C057E4"/>
    <w:rsid w:val="00C216DE"/>
    <w:rsid w:val="00C23896"/>
    <w:rsid w:val="00C333B5"/>
    <w:rsid w:val="00C47758"/>
    <w:rsid w:val="00C5290B"/>
    <w:rsid w:val="00CB52C5"/>
    <w:rsid w:val="00D1570B"/>
    <w:rsid w:val="00D342B1"/>
    <w:rsid w:val="00D37EB4"/>
    <w:rsid w:val="00D47DB2"/>
    <w:rsid w:val="00D50866"/>
    <w:rsid w:val="00D54244"/>
    <w:rsid w:val="00D91BE2"/>
    <w:rsid w:val="00DB4C4D"/>
    <w:rsid w:val="00DD044F"/>
    <w:rsid w:val="00DF0F94"/>
    <w:rsid w:val="00E222E8"/>
    <w:rsid w:val="00E259F9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0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0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A0E4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A0E4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A0E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A0E45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A0E45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0E4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A0E4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1BE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A0E4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A0E4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0E4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A0E4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A0E45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Nicoletta</dc:creator>
  <cp:keywords/>
  <dc:description/>
  <cp:lastModifiedBy>gardosi</cp:lastModifiedBy>
  <cp:revision>14</cp:revision>
  <cp:lastPrinted>2015-02-04T13:51:00Z</cp:lastPrinted>
  <dcterms:created xsi:type="dcterms:W3CDTF">2013-11-18T12:19:00Z</dcterms:created>
  <dcterms:modified xsi:type="dcterms:W3CDTF">2015-06-03T10:11:00Z</dcterms:modified>
</cp:coreProperties>
</file>