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9" w:rsidRPr="002D20F5" w:rsidRDefault="00292E19" w:rsidP="002D20F5">
      <w:pPr>
        <w:jc w:val="center"/>
        <w:rPr>
          <w:rFonts w:ascii="Arial" w:hAnsi="Arial" w:cs="Arial"/>
          <w:b/>
        </w:rPr>
      </w:pPr>
      <w:r w:rsidRPr="002D20F5">
        <w:rPr>
          <w:rFonts w:ascii="Arial" w:hAnsi="Arial" w:cs="Arial"/>
          <w:b/>
        </w:rPr>
        <w:t xml:space="preserve">AVVISO RISERVATO ALLE COOPERATIVE </w:t>
      </w:r>
      <w:proofErr w:type="spellStart"/>
      <w:r w:rsidRPr="002D20F5">
        <w:rPr>
          <w:rFonts w:ascii="Arial" w:hAnsi="Arial" w:cs="Arial"/>
          <w:b/>
        </w:rPr>
        <w:t>DI</w:t>
      </w:r>
      <w:proofErr w:type="spellEnd"/>
      <w:r w:rsidRPr="002D20F5">
        <w:rPr>
          <w:rFonts w:ascii="Arial" w:hAnsi="Arial" w:cs="Arial"/>
          <w:b/>
        </w:rPr>
        <w:t xml:space="preserve"> TIPO B</w:t>
      </w: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356814">
      <w:pPr>
        <w:tabs>
          <w:tab w:val="left" w:pos="4962"/>
        </w:tabs>
        <w:rPr>
          <w:rFonts w:ascii="Arial" w:hAnsi="Arial" w:cs="Arial"/>
        </w:rPr>
      </w:pPr>
    </w:p>
    <w:p w:rsidR="00292E19" w:rsidRPr="00797F2E" w:rsidRDefault="00292E19" w:rsidP="00A3319A">
      <w:pPr>
        <w:tabs>
          <w:tab w:val="left" w:pos="4962"/>
        </w:tabs>
        <w:rPr>
          <w:rFonts w:ascii="Arial" w:hAnsi="Arial" w:cs="Arial"/>
        </w:rPr>
      </w:pP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Dipartimento delle Cure Primarie dell’Azienda USL di Bologna, vuole attivare una convenzione</w:t>
      </w:r>
      <w:r w:rsidRPr="002D20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annuale</w:t>
      </w:r>
      <w:r w:rsidRPr="002D20F5">
        <w:rPr>
          <w:rFonts w:ascii="Arial" w:hAnsi="Arial" w:cs="Arial"/>
        </w:rPr>
        <w:t xml:space="preserve">, per il servizio di </w:t>
      </w:r>
      <w:r>
        <w:rPr>
          <w:rFonts w:ascii="Arial" w:hAnsi="Arial" w:cs="Arial"/>
        </w:rPr>
        <w:t xml:space="preserve">trasporto collettivo di pazienti dializzati </w:t>
      </w:r>
      <w:r w:rsidR="002D5AD7">
        <w:rPr>
          <w:rFonts w:ascii="Arial" w:hAnsi="Arial" w:cs="Arial"/>
        </w:rPr>
        <w:t>ubicati lungo le due principali direttrici (</w:t>
      </w:r>
      <w:proofErr w:type="spellStart"/>
      <w:r w:rsidR="002D5AD7">
        <w:rPr>
          <w:rFonts w:ascii="Arial" w:hAnsi="Arial" w:cs="Arial"/>
        </w:rPr>
        <w:t>Savena</w:t>
      </w:r>
      <w:proofErr w:type="spellEnd"/>
      <w:r w:rsidR="002D5AD7">
        <w:rPr>
          <w:rFonts w:ascii="Arial" w:hAnsi="Arial" w:cs="Arial"/>
        </w:rPr>
        <w:t xml:space="preserve"> e </w:t>
      </w:r>
      <w:proofErr w:type="spellStart"/>
      <w:r w:rsidR="002D5AD7">
        <w:rPr>
          <w:rFonts w:ascii="Arial" w:hAnsi="Arial" w:cs="Arial"/>
        </w:rPr>
        <w:t>Idice</w:t>
      </w:r>
      <w:proofErr w:type="spellEnd"/>
      <w:r w:rsidR="002D5AD7">
        <w:rPr>
          <w:rFonts w:ascii="Arial" w:hAnsi="Arial" w:cs="Arial"/>
        </w:rPr>
        <w:t xml:space="preserve">) di collegamento della montagna bolognese all’Ospedale di </w:t>
      </w:r>
      <w:proofErr w:type="spellStart"/>
      <w:r w:rsidR="002D5AD7">
        <w:rPr>
          <w:rFonts w:ascii="Arial" w:hAnsi="Arial" w:cs="Arial"/>
        </w:rPr>
        <w:t>Loiano</w:t>
      </w:r>
      <w:proofErr w:type="spellEnd"/>
      <w:r w:rsidR="002D5AD7">
        <w:rPr>
          <w:rFonts w:ascii="Arial" w:hAnsi="Arial" w:cs="Arial"/>
        </w:rPr>
        <w:t xml:space="preserve"> e agli Ospedali di Bologna, rientranti nell’ambito territoriale dell’Azienda USL di Bologna</w:t>
      </w:r>
      <w:r w:rsidRPr="002D20F5">
        <w:rPr>
          <w:rFonts w:ascii="Arial" w:hAnsi="Arial" w:cs="Arial"/>
        </w:rPr>
        <w:t>.</w:t>
      </w:r>
    </w:p>
    <w:p w:rsidR="007E2284" w:rsidRPr="002D20F5" w:rsidRDefault="007E2284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Importo</w:t>
      </w:r>
      <w:r w:rsidR="00BF74E1">
        <w:rPr>
          <w:rFonts w:ascii="Arial" w:hAnsi="Arial" w:cs="Arial"/>
        </w:rPr>
        <w:t xml:space="preserve"> annuale</w:t>
      </w:r>
      <w:r>
        <w:rPr>
          <w:rFonts w:ascii="Arial" w:hAnsi="Arial" w:cs="Arial"/>
        </w:rPr>
        <w:t xml:space="preserve"> massimo </w:t>
      </w:r>
      <w:r w:rsidR="00BF74E1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€ 30.000,00</w:t>
      </w:r>
      <w:r w:rsidR="009458AD">
        <w:rPr>
          <w:rFonts w:ascii="Arial" w:hAnsi="Arial" w:cs="Arial"/>
        </w:rPr>
        <w:t>.</w:t>
      </w:r>
    </w:p>
    <w:p w:rsidR="00B412D7" w:rsidRDefault="00B412D7" w:rsidP="00A44A16">
      <w:pPr>
        <w:spacing w:line="360" w:lineRule="auto"/>
        <w:jc w:val="both"/>
        <w:rPr>
          <w:rFonts w:ascii="Arial" w:hAnsi="Arial" w:cs="Arial"/>
        </w:rPr>
      </w:pPr>
    </w:p>
    <w:p w:rsidR="00292E19" w:rsidRPr="002D20F5" w:rsidRDefault="00292E19" w:rsidP="00A44A16">
      <w:pPr>
        <w:spacing w:line="360" w:lineRule="auto"/>
        <w:jc w:val="both"/>
        <w:rPr>
          <w:rFonts w:ascii="Arial" w:hAnsi="Arial" w:cs="Arial"/>
        </w:rPr>
      </w:pPr>
      <w:r w:rsidRPr="002D20F5">
        <w:rPr>
          <w:rFonts w:ascii="Arial" w:hAnsi="Arial" w:cs="Arial"/>
        </w:rPr>
        <w:t>Si riserva tale avviso alle Cooperative di tipo B interessate alla selezione per l’affidamento del suddetto servizio.</w:t>
      </w:r>
    </w:p>
    <w:p w:rsidR="00B412D7" w:rsidRDefault="00B412D7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FE48F8" w:rsidRPr="00AE3697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manifestazioni d’interesse, di cui all’allegato modulo,</w:t>
      </w:r>
      <w:r w:rsidRPr="002D2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dovranno </w:t>
      </w:r>
      <w:r w:rsidRPr="002D20F5">
        <w:rPr>
          <w:rFonts w:ascii="Arial" w:hAnsi="Arial" w:cs="Arial"/>
        </w:rPr>
        <w:t xml:space="preserve">pervenire entro </w:t>
      </w:r>
      <w:r w:rsidRPr="00AE3697">
        <w:rPr>
          <w:rFonts w:ascii="Arial" w:hAnsi="Arial" w:cs="Arial"/>
        </w:rPr>
        <w:t xml:space="preserve">e non oltre il giorno </w:t>
      </w:r>
      <w:r w:rsidR="009613A2" w:rsidRPr="00AE3697">
        <w:rPr>
          <w:rFonts w:ascii="Arial" w:hAnsi="Arial" w:cs="Arial"/>
        </w:rPr>
        <w:t xml:space="preserve"> </w:t>
      </w:r>
      <w:r w:rsidR="00E34FE4" w:rsidRPr="00E34FE4">
        <w:rPr>
          <w:rFonts w:ascii="Arial" w:hAnsi="Arial" w:cs="Arial"/>
          <w:b/>
        </w:rPr>
        <w:t>09</w:t>
      </w:r>
      <w:r w:rsidRPr="00E34FE4">
        <w:rPr>
          <w:rFonts w:ascii="Arial" w:hAnsi="Arial" w:cs="Arial"/>
          <w:b/>
        </w:rPr>
        <w:t>/</w:t>
      </w:r>
      <w:r w:rsidR="009613A2" w:rsidRPr="00E34FE4">
        <w:rPr>
          <w:rFonts w:ascii="Arial" w:hAnsi="Arial" w:cs="Arial"/>
          <w:b/>
        </w:rPr>
        <w:t>0</w:t>
      </w:r>
      <w:r w:rsidR="00E34FE4" w:rsidRPr="00E34FE4">
        <w:rPr>
          <w:rFonts w:ascii="Arial" w:hAnsi="Arial" w:cs="Arial"/>
          <w:b/>
        </w:rPr>
        <w:t>9</w:t>
      </w:r>
      <w:r w:rsidRPr="00E34FE4">
        <w:rPr>
          <w:rFonts w:ascii="Arial" w:hAnsi="Arial" w:cs="Arial"/>
          <w:b/>
        </w:rPr>
        <w:t>/201</w:t>
      </w:r>
      <w:r w:rsidR="00E34FE4" w:rsidRPr="00E34FE4">
        <w:rPr>
          <w:rFonts w:ascii="Arial" w:hAnsi="Arial" w:cs="Arial"/>
          <w:b/>
        </w:rPr>
        <w:t>6</w:t>
      </w:r>
      <w:r w:rsidRPr="00AE3697">
        <w:rPr>
          <w:rFonts w:ascii="Arial" w:hAnsi="Arial" w:cs="Arial"/>
        </w:rPr>
        <w:t xml:space="preserve"> all’indirizzo di</w:t>
      </w:r>
      <w:r w:rsidR="009613A2" w:rsidRPr="00AE3697">
        <w:rPr>
          <w:rFonts w:ascii="Arial" w:hAnsi="Arial" w:cs="Arial"/>
        </w:rPr>
        <w:t xml:space="preserve"> posta certificata</w:t>
      </w:r>
      <w:r w:rsidRPr="00AE3697">
        <w:rPr>
          <w:rFonts w:ascii="Arial" w:hAnsi="Arial" w:cs="Arial"/>
        </w:rPr>
        <w:t xml:space="preserve">: </w:t>
      </w:r>
    </w:p>
    <w:p w:rsidR="00292E19" w:rsidRDefault="001415F3" w:rsidP="00FE48F8">
      <w:pPr>
        <w:tabs>
          <w:tab w:val="left" w:pos="4962"/>
        </w:tabs>
        <w:spacing w:line="360" w:lineRule="auto"/>
        <w:jc w:val="center"/>
        <w:rPr>
          <w:rFonts w:ascii="Arial" w:hAnsi="Arial" w:cs="Arial"/>
        </w:rPr>
      </w:pPr>
      <w:hyperlink r:id="rId7" w:history="1">
        <w:r w:rsidR="00292E19" w:rsidRPr="0082692C">
          <w:rPr>
            <w:rStyle w:val="Collegamentoipertestuale"/>
            <w:rFonts w:ascii="Arial" w:hAnsi="Arial" w:cs="Arial"/>
          </w:rPr>
          <w:t>servizio.acquisti@pec.ausl.bologna.it</w:t>
        </w:r>
      </w:hyperlink>
      <w:r w:rsidR="00292E19" w:rsidRPr="002D20F5">
        <w:rPr>
          <w:rFonts w:ascii="Arial" w:hAnsi="Arial" w:cs="Arial"/>
        </w:rPr>
        <w:t>.</w:t>
      </w:r>
    </w:p>
    <w:p w:rsidR="00292E19" w:rsidRPr="002D20F5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manifestazioni di interesse inviate non vincolano in alcun modo il proponente.</w:t>
      </w:r>
    </w:p>
    <w:p w:rsidR="00292E19" w:rsidRDefault="00292E19" w:rsidP="00A44A16">
      <w:pPr>
        <w:tabs>
          <w:tab w:val="left" w:pos="4962"/>
        </w:tabs>
        <w:spacing w:line="360" w:lineRule="auto"/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802B41" w:rsidRDefault="00802B41" w:rsidP="00817E07">
      <w:pPr>
        <w:tabs>
          <w:tab w:val="left" w:pos="4962"/>
        </w:tabs>
        <w:jc w:val="both"/>
        <w:rPr>
          <w:rFonts w:ascii="Arial" w:hAnsi="Arial" w:cs="Arial"/>
        </w:rPr>
      </w:pPr>
    </w:p>
    <w:p w:rsidR="00292E19" w:rsidRDefault="00292E19" w:rsidP="00A3319A">
      <w:pPr>
        <w:tabs>
          <w:tab w:val="left" w:pos="4962"/>
        </w:tabs>
        <w:rPr>
          <w:rFonts w:ascii="Arial" w:hAnsi="Arial" w:cs="Arial"/>
        </w:rPr>
      </w:pPr>
    </w:p>
    <w:p w:rsidR="00292E19" w:rsidRDefault="00802B41" w:rsidP="003D1A0F">
      <w:pPr>
        <w:tabs>
          <w:tab w:val="left" w:pos="4962"/>
        </w:tabs>
        <w:spacing w:line="360" w:lineRule="auto"/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Servizio Acquisti Metropolitano</w:t>
      </w:r>
    </w:p>
    <w:p w:rsidR="00802B41" w:rsidRDefault="00802B41" w:rsidP="003D1A0F">
      <w:pPr>
        <w:tabs>
          <w:tab w:val="left" w:pos="4962"/>
        </w:tabs>
        <w:spacing w:line="360" w:lineRule="auto"/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Dott.ssa Rosanna Campa</w:t>
      </w:r>
    </w:p>
    <w:p w:rsidR="00DC254E" w:rsidRDefault="00DC254E" w:rsidP="00A3319A">
      <w:pPr>
        <w:tabs>
          <w:tab w:val="left" w:pos="4962"/>
        </w:tabs>
        <w:rPr>
          <w:rFonts w:ascii="Arial" w:hAnsi="Arial" w:cs="Arial"/>
        </w:rPr>
      </w:pPr>
    </w:p>
    <w:p w:rsidR="00797F2E" w:rsidRDefault="00797F2E" w:rsidP="00A3319A">
      <w:pPr>
        <w:tabs>
          <w:tab w:val="left" w:pos="4962"/>
        </w:tabs>
        <w:rPr>
          <w:rFonts w:ascii="Arial" w:hAnsi="Arial" w:cs="Arial"/>
        </w:rPr>
      </w:pPr>
    </w:p>
    <w:p w:rsidR="00797F2E" w:rsidRDefault="00797F2E" w:rsidP="00A3319A">
      <w:pPr>
        <w:tabs>
          <w:tab w:val="left" w:pos="4962"/>
        </w:tabs>
        <w:rPr>
          <w:rFonts w:ascii="Arial" w:hAnsi="Arial" w:cs="Arial"/>
        </w:rPr>
      </w:pPr>
    </w:p>
    <w:p w:rsidR="005862AB" w:rsidRDefault="005862AB" w:rsidP="00A3319A">
      <w:pPr>
        <w:tabs>
          <w:tab w:val="left" w:pos="4962"/>
        </w:tabs>
        <w:rPr>
          <w:rFonts w:ascii="Arial" w:hAnsi="Arial" w:cs="Arial"/>
        </w:rPr>
      </w:pPr>
    </w:p>
    <w:p w:rsidR="005862AB" w:rsidRPr="00D47DB2" w:rsidRDefault="005862AB" w:rsidP="005862AB">
      <w:pPr>
        <w:tabs>
          <w:tab w:val="left" w:pos="4962"/>
        </w:tabs>
        <w:ind w:firstLine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5862AB" w:rsidRPr="00D47DB2" w:rsidSect="00D91BE2">
      <w:headerReference w:type="default" r:id="rId8"/>
      <w:footerReference w:type="default" r:id="rId9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51" w:rsidRDefault="006E2851">
      <w:r>
        <w:separator/>
      </w:r>
    </w:p>
  </w:endnote>
  <w:endnote w:type="continuationSeparator" w:id="0">
    <w:p w:rsidR="006E2851" w:rsidRDefault="006E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19" w:rsidRDefault="00292E19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51" w:rsidRDefault="006E2851">
      <w:r>
        <w:separator/>
      </w:r>
    </w:p>
  </w:footnote>
  <w:footnote w:type="continuationSeparator" w:id="0">
    <w:p w:rsidR="006E2851" w:rsidRDefault="006E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19" w:rsidRDefault="00E34FE4">
    <w:pPr>
      <w:pStyle w:val="Intestazione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rova" style="width:230.25pt;height:50.25pt;visibility:visible">
          <v:imagedata r:id="rId1" o:title=""/>
        </v:shape>
      </w:pict>
    </w:r>
  </w:p>
  <w:p w:rsidR="00292E19" w:rsidRDefault="00292E19">
    <w:pPr>
      <w:pStyle w:val="Intestazione"/>
      <w:ind w:hanging="116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242A8"/>
    <w:rsid w:val="000570BE"/>
    <w:rsid w:val="00057EB7"/>
    <w:rsid w:val="000B6461"/>
    <w:rsid w:val="000D47DD"/>
    <w:rsid w:val="000E1A08"/>
    <w:rsid w:val="000F66C1"/>
    <w:rsid w:val="00104094"/>
    <w:rsid w:val="00131615"/>
    <w:rsid w:val="001415F3"/>
    <w:rsid w:val="0015524E"/>
    <w:rsid w:val="00166D8C"/>
    <w:rsid w:val="00176993"/>
    <w:rsid w:val="002008ED"/>
    <w:rsid w:val="002401F6"/>
    <w:rsid w:val="00264B39"/>
    <w:rsid w:val="00292E19"/>
    <w:rsid w:val="002C57C0"/>
    <w:rsid w:val="002D20F5"/>
    <w:rsid w:val="002D5AD7"/>
    <w:rsid w:val="002E0E77"/>
    <w:rsid w:val="002F0863"/>
    <w:rsid w:val="00323823"/>
    <w:rsid w:val="00340311"/>
    <w:rsid w:val="00356814"/>
    <w:rsid w:val="0038028A"/>
    <w:rsid w:val="003D1A0F"/>
    <w:rsid w:val="003F4D8F"/>
    <w:rsid w:val="003F4ED8"/>
    <w:rsid w:val="004403B3"/>
    <w:rsid w:val="004700EE"/>
    <w:rsid w:val="004A2446"/>
    <w:rsid w:val="00521710"/>
    <w:rsid w:val="00540E72"/>
    <w:rsid w:val="00545424"/>
    <w:rsid w:val="005862AB"/>
    <w:rsid w:val="005867DE"/>
    <w:rsid w:val="005A0517"/>
    <w:rsid w:val="005B1C5E"/>
    <w:rsid w:val="005B5AA4"/>
    <w:rsid w:val="005C7C73"/>
    <w:rsid w:val="005D2C02"/>
    <w:rsid w:val="00680165"/>
    <w:rsid w:val="006C4843"/>
    <w:rsid w:val="006D4619"/>
    <w:rsid w:val="006E2851"/>
    <w:rsid w:val="006F5051"/>
    <w:rsid w:val="00702FD1"/>
    <w:rsid w:val="00704425"/>
    <w:rsid w:val="00716333"/>
    <w:rsid w:val="00780177"/>
    <w:rsid w:val="00786C4A"/>
    <w:rsid w:val="00797F2E"/>
    <w:rsid w:val="007B1906"/>
    <w:rsid w:val="007E2284"/>
    <w:rsid w:val="007E23C1"/>
    <w:rsid w:val="007F500E"/>
    <w:rsid w:val="00802B41"/>
    <w:rsid w:val="00817E07"/>
    <w:rsid w:val="0082692C"/>
    <w:rsid w:val="00853BFC"/>
    <w:rsid w:val="00872E33"/>
    <w:rsid w:val="008975F8"/>
    <w:rsid w:val="008A49C3"/>
    <w:rsid w:val="008D4D86"/>
    <w:rsid w:val="009458AD"/>
    <w:rsid w:val="009613A2"/>
    <w:rsid w:val="00973CB8"/>
    <w:rsid w:val="009C21C4"/>
    <w:rsid w:val="00A17334"/>
    <w:rsid w:val="00A3319A"/>
    <w:rsid w:val="00A44A16"/>
    <w:rsid w:val="00A468A4"/>
    <w:rsid w:val="00A53BF7"/>
    <w:rsid w:val="00A9644B"/>
    <w:rsid w:val="00AE3697"/>
    <w:rsid w:val="00AE7305"/>
    <w:rsid w:val="00B06B2D"/>
    <w:rsid w:val="00B412D7"/>
    <w:rsid w:val="00BF74E1"/>
    <w:rsid w:val="00C333B5"/>
    <w:rsid w:val="00C47758"/>
    <w:rsid w:val="00CB52C5"/>
    <w:rsid w:val="00D1125E"/>
    <w:rsid w:val="00D47DB2"/>
    <w:rsid w:val="00D54244"/>
    <w:rsid w:val="00D91BE2"/>
    <w:rsid w:val="00D9788D"/>
    <w:rsid w:val="00DB4C4D"/>
    <w:rsid w:val="00DC254E"/>
    <w:rsid w:val="00DD044F"/>
    <w:rsid w:val="00E34192"/>
    <w:rsid w:val="00E34FE4"/>
    <w:rsid w:val="00E75334"/>
    <w:rsid w:val="00E92EA0"/>
    <w:rsid w:val="00EB51AD"/>
    <w:rsid w:val="00ED4187"/>
    <w:rsid w:val="00F20BAB"/>
    <w:rsid w:val="00F551D2"/>
    <w:rsid w:val="00F90C77"/>
    <w:rsid w:val="00F91B41"/>
    <w:rsid w:val="00FB13DE"/>
    <w:rsid w:val="00FE2B15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44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044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0442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0442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044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04425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04425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442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0442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1BE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0442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0442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442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0442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04425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ausl.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236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gardosi</cp:lastModifiedBy>
  <cp:revision>26</cp:revision>
  <cp:lastPrinted>2015-06-03T10:10:00Z</cp:lastPrinted>
  <dcterms:created xsi:type="dcterms:W3CDTF">2013-11-15T11:11:00Z</dcterms:created>
  <dcterms:modified xsi:type="dcterms:W3CDTF">2016-07-27T08:18:00Z</dcterms:modified>
</cp:coreProperties>
</file>