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19" w:rsidRPr="002D20F5" w:rsidRDefault="00292E19" w:rsidP="002D20F5">
      <w:pPr>
        <w:jc w:val="center"/>
        <w:rPr>
          <w:rFonts w:ascii="Arial" w:hAnsi="Arial" w:cs="Arial"/>
          <w:b/>
        </w:rPr>
      </w:pPr>
      <w:r w:rsidRPr="002D20F5">
        <w:rPr>
          <w:rFonts w:ascii="Arial" w:hAnsi="Arial" w:cs="Arial"/>
          <w:b/>
        </w:rPr>
        <w:t xml:space="preserve">AVVISO RISERVATO ALLE COOPERATIVE </w:t>
      </w:r>
      <w:proofErr w:type="spellStart"/>
      <w:r w:rsidRPr="002D20F5">
        <w:rPr>
          <w:rFonts w:ascii="Arial" w:hAnsi="Arial" w:cs="Arial"/>
          <w:b/>
        </w:rPr>
        <w:t>DI</w:t>
      </w:r>
      <w:proofErr w:type="spellEnd"/>
      <w:r w:rsidRPr="002D20F5">
        <w:rPr>
          <w:rFonts w:ascii="Arial" w:hAnsi="Arial" w:cs="Arial"/>
          <w:b/>
        </w:rPr>
        <w:t xml:space="preserve"> TIPO B</w:t>
      </w:r>
    </w:p>
    <w:p w:rsidR="00292E19" w:rsidRPr="00797F2E" w:rsidRDefault="00292E19" w:rsidP="00356814">
      <w:pPr>
        <w:tabs>
          <w:tab w:val="left" w:pos="4962"/>
        </w:tabs>
        <w:rPr>
          <w:rFonts w:ascii="Arial" w:hAnsi="Arial" w:cs="Arial"/>
        </w:rPr>
      </w:pPr>
    </w:p>
    <w:p w:rsidR="00292E19" w:rsidRPr="00797F2E" w:rsidRDefault="00292E19" w:rsidP="00356814">
      <w:pPr>
        <w:tabs>
          <w:tab w:val="left" w:pos="4962"/>
        </w:tabs>
        <w:rPr>
          <w:rFonts w:ascii="Arial" w:hAnsi="Arial" w:cs="Arial"/>
        </w:rPr>
      </w:pPr>
    </w:p>
    <w:p w:rsidR="00292E19" w:rsidRPr="00797F2E" w:rsidRDefault="00292E19" w:rsidP="00356814">
      <w:pPr>
        <w:tabs>
          <w:tab w:val="left" w:pos="4962"/>
        </w:tabs>
        <w:rPr>
          <w:rFonts w:ascii="Arial" w:hAnsi="Arial" w:cs="Arial"/>
        </w:rPr>
      </w:pPr>
    </w:p>
    <w:p w:rsidR="00292E19" w:rsidRPr="00797F2E" w:rsidRDefault="00292E19" w:rsidP="00356814">
      <w:pPr>
        <w:tabs>
          <w:tab w:val="left" w:pos="4962"/>
        </w:tabs>
        <w:rPr>
          <w:rFonts w:ascii="Arial" w:hAnsi="Arial" w:cs="Arial"/>
        </w:rPr>
      </w:pPr>
    </w:p>
    <w:p w:rsidR="00292E19" w:rsidRPr="00797F2E" w:rsidRDefault="00292E19" w:rsidP="00A3319A">
      <w:pPr>
        <w:tabs>
          <w:tab w:val="left" w:pos="4962"/>
        </w:tabs>
        <w:rPr>
          <w:rFonts w:ascii="Arial" w:hAnsi="Arial" w:cs="Arial"/>
        </w:rPr>
      </w:pPr>
    </w:p>
    <w:p w:rsidR="00292E19" w:rsidRDefault="00292E19" w:rsidP="00A44A16">
      <w:pPr>
        <w:tabs>
          <w:tab w:val="left" w:pos="49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Dipartimento delle Cure Primarie dell’Azienda USL di Bologna, vuole attivare una convenzione</w:t>
      </w:r>
      <w:r w:rsidRPr="002D20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annuale</w:t>
      </w:r>
      <w:r w:rsidRPr="002D20F5">
        <w:rPr>
          <w:rFonts w:ascii="Arial" w:hAnsi="Arial" w:cs="Arial"/>
        </w:rPr>
        <w:t xml:space="preserve">, per il servizio di </w:t>
      </w:r>
      <w:r>
        <w:rPr>
          <w:rFonts w:ascii="Arial" w:hAnsi="Arial" w:cs="Arial"/>
        </w:rPr>
        <w:t>trasporto collettivo di pazienti dializzati</w:t>
      </w:r>
      <w:r w:rsidR="00B7128D">
        <w:rPr>
          <w:rFonts w:ascii="Arial" w:hAnsi="Arial" w:cs="Arial"/>
        </w:rPr>
        <w:t xml:space="preserve">, residenti nei comuni del Distretto di San Lazzaro di </w:t>
      </w:r>
      <w:proofErr w:type="spellStart"/>
      <w:r w:rsidR="00B7128D">
        <w:rPr>
          <w:rFonts w:ascii="Arial" w:hAnsi="Arial" w:cs="Arial"/>
        </w:rPr>
        <w:t>Savena</w:t>
      </w:r>
      <w:proofErr w:type="spellEnd"/>
      <w:r w:rsidR="00B7128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66964">
        <w:rPr>
          <w:rFonts w:ascii="Arial" w:hAnsi="Arial" w:cs="Arial"/>
        </w:rPr>
        <w:t xml:space="preserve">verso i servizi dialisi dell’Ospedale di </w:t>
      </w:r>
      <w:proofErr w:type="spellStart"/>
      <w:r w:rsidR="00266964">
        <w:rPr>
          <w:rFonts w:ascii="Arial" w:hAnsi="Arial" w:cs="Arial"/>
        </w:rPr>
        <w:t>Loiano</w:t>
      </w:r>
      <w:proofErr w:type="spellEnd"/>
      <w:r w:rsidR="00266964">
        <w:rPr>
          <w:rFonts w:ascii="Arial" w:hAnsi="Arial" w:cs="Arial"/>
        </w:rPr>
        <w:t xml:space="preserve"> e dell’Ospedale </w:t>
      </w:r>
      <w:proofErr w:type="spellStart"/>
      <w:r w:rsidR="00266964">
        <w:rPr>
          <w:rFonts w:ascii="Arial" w:hAnsi="Arial" w:cs="Arial"/>
        </w:rPr>
        <w:t>Bellaria</w:t>
      </w:r>
      <w:proofErr w:type="spellEnd"/>
      <w:r w:rsidR="00266964">
        <w:rPr>
          <w:rFonts w:ascii="Arial" w:hAnsi="Arial" w:cs="Arial"/>
        </w:rPr>
        <w:t xml:space="preserve"> di Bologna</w:t>
      </w:r>
      <w:r w:rsidR="002D5AD7">
        <w:rPr>
          <w:rFonts w:ascii="Arial" w:hAnsi="Arial" w:cs="Arial"/>
        </w:rPr>
        <w:t>, rientranti nell’ambito territoriale dell’Azienda USL di Bologna</w:t>
      </w:r>
      <w:r w:rsidRPr="002D20F5">
        <w:rPr>
          <w:rFonts w:ascii="Arial" w:hAnsi="Arial" w:cs="Arial"/>
        </w:rPr>
        <w:t>.</w:t>
      </w:r>
    </w:p>
    <w:p w:rsidR="007E2284" w:rsidRPr="00657756" w:rsidRDefault="007E2284" w:rsidP="00A44A16">
      <w:pPr>
        <w:tabs>
          <w:tab w:val="left" w:pos="4962"/>
        </w:tabs>
        <w:spacing w:line="360" w:lineRule="auto"/>
        <w:jc w:val="both"/>
        <w:rPr>
          <w:rFonts w:ascii="Arial" w:hAnsi="Arial" w:cs="Arial"/>
        </w:rPr>
      </w:pPr>
      <w:r w:rsidRPr="00657756">
        <w:rPr>
          <w:rFonts w:ascii="Arial" w:hAnsi="Arial" w:cs="Arial"/>
        </w:rPr>
        <w:t>Importo</w:t>
      </w:r>
      <w:r w:rsidR="00BF74E1" w:rsidRPr="00657756">
        <w:rPr>
          <w:rFonts w:ascii="Arial" w:hAnsi="Arial" w:cs="Arial"/>
        </w:rPr>
        <w:t xml:space="preserve"> annuale</w:t>
      </w:r>
      <w:r w:rsidRPr="00657756">
        <w:rPr>
          <w:rFonts w:ascii="Arial" w:hAnsi="Arial" w:cs="Arial"/>
        </w:rPr>
        <w:t xml:space="preserve"> massimo </w:t>
      </w:r>
      <w:r w:rsidR="00BF74E1" w:rsidRPr="00657756">
        <w:rPr>
          <w:rFonts w:ascii="Arial" w:hAnsi="Arial" w:cs="Arial"/>
        </w:rPr>
        <w:t xml:space="preserve">di </w:t>
      </w:r>
      <w:r w:rsidRPr="00657756">
        <w:rPr>
          <w:rFonts w:ascii="Arial" w:hAnsi="Arial" w:cs="Arial"/>
        </w:rPr>
        <w:t xml:space="preserve">€ </w:t>
      </w:r>
      <w:r w:rsidR="00961202" w:rsidRPr="00657756">
        <w:rPr>
          <w:rFonts w:ascii="Arial" w:hAnsi="Arial" w:cs="Arial"/>
        </w:rPr>
        <w:t>9.</w:t>
      </w:r>
      <w:r w:rsidR="00AC739A" w:rsidRPr="00657756">
        <w:rPr>
          <w:rFonts w:ascii="Arial" w:hAnsi="Arial" w:cs="Arial"/>
        </w:rPr>
        <w:t>6</w:t>
      </w:r>
      <w:r w:rsidR="00657756" w:rsidRPr="00657756">
        <w:rPr>
          <w:rFonts w:ascii="Arial" w:hAnsi="Arial" w:cs="Arial"/>
        </w:rPr>
        <w:t>0</w:t>
      </w:r>
      <w:r w:rsidR="00AC739A" w:rsidRPr="00657756">
        <w:rPr>
          <w:rFonts w:ascii="Arial" w:hAnsi="Arial" w:cs="Arial"/>
        </w:rPr>
        <w:t>0</w:t>
      </w:r>
      <w:r w:rsidR="00961202" w:rsidRPr="00657756">
        <w:rPr>
          <w:rFonts w:ascii="Arial" w:hAnsi="Arial" w:cs="Arial"/>
        </w:rPr>
        <w:t>,00</w:t>
      </w:r>
      <w:r w:rsidR="00CF6036" w:rsidRPr="00657756">
        <w:rPr>
          <w:rFonts w:ascii="Arial" w:hAnsi="Arial" w:cs="Arial"/>
        </w:rPr>
        <w:t xml:space="preserve"> IVA esclusa</w:t>
      </w:r>
      <w:r w:rsidR="009458AD" w:rsidRPr="00657756">
        <w:rPr>
          <w:rFonts w:ascii="Arial" w:hAnsi="Arial" w:cs="Arial"/>
        </w:rPr>
        <w:t>.</w:t>
      </w:r>
    </w:p>
    <w:p w:rsidR="00704F3C" w:rsidRDefault="00704F3C" w:rsidP="00704F3C">
      <w:pPr>
        <w:spacing w:line="360" w:lineRule="auto"/>
        <w:jc w:val="both"/>
        <w:rPr>
          <w:rFonts w:ascii="Arial" w:hAnsi="Arial" w:cs="Arial"/>
        </w:rPr>
      </w:pPr>
    </w:p>
    <w:p w:rsidR="00704F3C" w:rsidRPr="002D20F5" w:rsidRDefault="00704F3C" w:rsidP="00704F3C">
      <w:pPr>
        <w:spacing w:line="360" w:lineRule="auto"/>
        <w:jc w:val="both"/>
        <w:rPr>
          <w:rFonts w:ascii="Arial" w:hAnsi="Arial" w:cs="Arial"/>
        </w:rPr>
      </w:pPr>
      <w:r w:rsidRPr="002D20F5">
        <w:rPr>
          <w:rFonts w:ascii="Arial" w:hAnsi="Arial" w:cs="Arial"/>
        </w:rPr>
        <w:t>Si riserva tale avviso alle Cooperative di tipo B interessate alla selezione per l’affidamento del suddetto servizio.</w:t>
      </w:r>
    </w:p>
    <w:p w:rsidR="00704F3C" w:rsidRDefault="00704F3C" w:rsidP="00704F3C">
      <w:pPr>
        <w:tabs>
          <w:tab w:val="left" w:pos="4962"/>
        </w:tabs>
        <w:spacing w:line="360" w:lineRule="auto"/>
        <w:jc w:val="both"/>
        <w:rPr>
          <w:rFonts w:ascii="Arial" w:hAnsi="Arial" w:cs="Arial"/>
        </w:rPr>
      </w:pPr>
    </w:p>
    <w:p w:rsidR="00FE48F8" w:rsidRPr="00AE3697" w:rsidRDefault="00292E19" w:rsidP="00A44A16">
      <w:pPr>
        <w:tabs>
          <w:tab w:val="left" w:pos="49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manifestazioni d’interesse, di cui all’allegato modulo,</w:t>
      </w:r>
      <w:r w:rsidRPr="002D20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dovranno </w:t>
      </w:r>
      <w:r w:rsidRPr="002D20F5">
        <w:rPr>
          <w:rFonts w:ascii="Arial" w:hAnsi="Arial" w:cs="Arial"/>
        </w:rPr>
        <w:t xml:space="preserve">pervenire entro </w:t>
      </w:r>
      <w:r w:rsidRPr="00AE3697">
        <w:rPr>
          <w:rFonts w:ascii="Arial" w:hAnsi="Arial" w:cs="Arial"/>
        </w:rPr>
        <w:t xml:space="preserve">e non oltre il giorno </w:t>
      </w:r>
      <w:r w:rsidR="009613A2" w:rsidRPr="00AE3697">
        <w:rPr>
          <w:rFonts w:ascii="Arial" w:hAnsi="Arial" w:cs="Arial"/>
        </w:rPr>
        <w:t xml:space="preserve"> </w:t>
      </w:r>
      <w:r w:rsidR="0061452F">
        <w:rPr>
          <w:rFonts w:ascii="Arial" w:hAnsi="Arial" w:cs="Arial"/>
          <w:b/>
        </w:rPr>
        <w:t>1</w:t>
      </w:r>
      <w:r w:rsidR="003B3737">
        <w:rPr>
          <w:rFonts w:ascii="Arial" w:hAnsi="Arial" w:cs="Arial"/>
          <w:b/>
        </w:rPr>
        <w:t>6</w:t>
      </w:r>
      <w:r w:rsidRPr="00E34FE4">
        <w:rPr>
          <w:rFonts w:ascii="Arial" w:hAnsi="Arial" w:cs="Arial"/>
          <w:b/>
        </w:rPr>
        <w:t>/</w:t>
      </w:r>
      <w:r w:rsidR="00B30CC5">
        <w:rPr>
          <w:rFonts w:ascii="Arial" w:hAnsi="Arial" w:cs="Arial"/>
          <w:b/>
        </w:rPr>
        <w:t>10</w:t>
      </w:r>
      <w:r w:rsidRPr="00E34FE4">
        <w:rPr>
          <w:rFonts w:ascii="Arial" w:hAnsi="Arial" w:cs="Arial"/>
          <w:b/>
        </w:rPr>
        <w:t>/201</w:t>
      </w:r>
      <w:r w:rsidR="00B30CC5">
        <w:rPr>
          <w:rFonts w:ascii="Arial" w:hAnsi="Arial" w:cs="Arial"/>
          <w:b/>
        </w:rPr>
        <w:t>7</w:t>
      </w:r>
      <w:r w:rsidRPr="00AE3697">
        <w:rPr>
          <w:rFonts w:ascii="Arial" w:hAnsi="Arial" w:cs="Arial"/>
        </w:rPr>
        <w:t xml:space="preserve"> all’indirizzo di</w:t>
      </w:r>
      <w:r w:rsidR="009613A2" w:rsidRPr="00AE3697">
        <w:rPr>
          <w:rFonts w:ascii="Arial" w:hAnsi="Arial" w:cs="Arial"/>
        </w:rPr>
        <w:t xml:space="preserve"> posta certificata</w:t>
      </w:r>
      <w:r w:rsidRPr="00AE3697">
        <w:rPr>
          <w:rFonts w:ascii="Arial" w:hAnsi="Arial" w:cs="Arial"/>
        </w:rPr>
        <w:t xml:space="preserve">: </w:t>
      </w:r>
    </w:p>
    <w:p w:rsidR="00292E19" w:rsidRDefault="00340A2B" w:rsidP="00FE48F8">
      <w:pPr>
        <w:tabs>
          <w:tab w:val="left" w:pos="4962"/>
        </w:tabs>
        <w:spacing w:line="360" w:lineRule="auto"/>
        <w:jc w:val="center"/>
        <w:rPr>
          <w:rFonts w:ascii="Arial" w:hAnsi="Arial" w:cs="Arial"/>
        </w:rPr>
      </w:pPr>
      <w:hyperlink r:id="rId7" w:history="1">
        <w:r w:rsidR="00292E19" w:rsidRPr="0082692C">
          <w:rPr>
            <w:rStyle w:val="Collegamentoipertestuale"/>
            <w:rFonts w:ascii="Arial" w:hAnsi="Arial" w:cs="Arial"/>
          </w:rPr>
          <w:t>servizio.acquisti@pec.ausl.bologna.it</w:t>
        </w:r>
      </w:hyperlink>
      <w:r w:rsidR="00292E19" w:rsidRPr="002D20F5">
        <w:rPr>
          <w:rFonts w:ascii="Arial" w:hAnsi="Arial" w:cs="Arial"/>
        </w:rPr>
        <w:t>.</w:t>
      </w:r>
    </w:p>
    <w:p w:rsidR="00292E19" w:rsidRPr="002D20F5" w:rsidRDefault="00292E19" w:rsidP="00A44A16">
      <w:pPr>
        <w:tabs>
          <w:tab w:val="left" w:pos="4962"/>
        </w:tabs>
        <w:spacing w:line="360" w:lineRule="auto"/>
        <w:jc w:val="both"/>
        <w:rPr>
          <w:rFonts w:ascii="Arial" w:hAnsi="Arial" w:cs="Arial"/>
        </w:rPr>
      </w:pPr>
    </w:p>
    <w:p w:rsidR="00292E19" w:rsidRDefault="00292E19" w:rsidP="00A44A16">
      <w:pPr>
        <w:tabs>
          <w:tab w:val="left" w:pos="49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manifestazioni di interesse inviate non vincolano in alcun modo il proponente.</w:t>
      </w:r>
    </w:p>
    <w:p w:rsidR="00292E19" w:rsidRDefault="00292E19" w:rsidP="00A44A16">
      <w:pPr>
        <w:tabs>
          <w:tab w:val="left" w:pos="4962"/>
        </w:tabs>
        <w:spacing w:line="360" w:lineRule="auto"/>
        <w:jc w:val="both"/>
        <w:rPr>
          <w:rFonts w:ascii="Arial" w:hAnsi="Arial" w:cs="Arial"/>
        </w:rPr>
      </w:pPr>
    </w:p>
    <w:p w:rsidR="00802B41" w:rsidRDefault="00802B41" w:rsidP="00817E07">
      <w:pPr>
        <w:tabs>
          <w:tab w:val="left" w:pos="4962"/>
        </w:tabs>
        <w:jc w:val="both"/>
        <w:rPr>
          <w:rFonts w:ascii="Arial" w:hAnsi="Arial" w:cs="Arial"/>
        </w:rPr>
      </w:pPr>
    </w:p>
    <w:p w:rsidR="00802B41" w:rsidRDefault="00802B41" w:rsidP="00817E07">
      <w:pPr>
        <w:tabs>
          <w:tab w:val="left" w:pos="4962"/>
        </w:tabs>
        <w:jc w:val="both"/>
        <w:rPr>
          <w:rFonts w:ascii="Arial" w:hAnsi="Arial" w:cs="Arial"/>
        </w:rPr>
      </w:pPr>
    </w:p>
    <w:p w:rsidR="00802B41" w:rsidRDefault="00802B41" w:rsidP="00817E07">
      <w:pPr>
        <w:tabs>
          <w:tab w:val="left" w:pos="4962"/>
        </w:tabs>
        <w:jc w:val="both"/>
        <w:rPr>
          <w:rFonts w:ascii="Arial" w:hAnsi="Arial" w:cs="Arial"/>
        </w:rPr>
      </w:pPr>
    </w:p>
    <w:p w:rsidR="00292E19" w:rsidRDefault="00292E19" w:rsidP="00A3319A">
      <w:pPr>
        <w:tabs>
          <w:tab w:val="left" w:pos="4962"/>
        </w:tabs>
        <w:rPr>
          <w:rFonts w:ascii="Arial" w:hAnsi="Arial" w:cs="Arial"/>
        </w:rPr>
      </w:pPr>
    </w:p>
    <w:p w:rsidR="00292E19" w:rsidRDefault="00802B41" w:rsidP="003D1A0F">
      <w:pPr>
        <w:tabs>
          <w:tab w:val="left" w:pos="4962"/>
        </w:tabs>
        <w:spacing w:line="360" w:lineRule="auto"/>
        <w:ind w:firstLine="3119"/>
        <w:jc w:val="center"/>
        <w:rPr>
          <w:rFonts w:ascii="Arial" w:hAnsi="Arial" w:cs="Arial"/>
        </w:rPr>
      </w:pPr>
      <w:r>
        <w:rPr>
          <w:rFonts w:ascii="Arial" w:hAnsi="Arial" w:cs="Arial"/>
        </w:rPr>
        <w:t>Il Direttore del Servizio Acquisti Metropolitano</w:t>
      </w:r>
    </w:p>
    <w:p w:rsidR="00802B41" w:rsidRDefault="00802B41" w:rsidP="003D1A0F">
      <w:pPr>
        <w:tabs>
          <w:tab w:val="left" w:pos="4962"/>
        </w:tabs>
        <w:spacing w:line="360" w:lineRule="auto"/>
        <w:ind w:firstLine="3119"/>
        <w:jc w:val="center"/>
        <w:rPr>
          <w:rFonts w:ascii="Arial" w:hAnsi="Arial" w:cs="Arial"/>
        </w:rPr>
      </w:pPr>
      <w:r>
        <w:rPr>
          <w:rFonts w:ascii="Arial" w:hAnsi="Arial" w:cs="Arial"/>
        </w:rPr>
        <w:t>Dott.ssa Rosanna Campa</w:t>
      </w:r>
    </w:p>
    <w:p w:rsidR="00DC254E" w:rsidRDefault="00DC254E" w:rsidP="00A3319A">
      <w:pPr>
        <w:tabs>
          <w:tab w:val="left" w:pos="4962"/>
        </w:tabs>
        <w:rPr>
          <w:rFonts w:ascii="Arial" w:hAnsi="Arial" w:cs="Arial"/>
        </w:rPr>
      </w:pPr>
    </w:p>
    <w:p w:rsidR="00797F2E" w:rsidRDefault="00797F2E" w:rsidP="00A3319A">
      <w:pPr>
        <w:tabs>
          <w:tab w:val="left" w:pos="4962"/>
        </w:tabs>
        <w:rPr>
          <w:rFonts w:ascii="Arial" w:hAnsi="Arial" w:cs="Arial"/>
        </w:rPr>
      </w:pPr>
    </w:p>
    <w:p w:rsidR="00797F2E" w:rsidRDefault="00797F2E" w:rsidP="00A3319A">
      <w:pPr>
        <w:tabs>
          <w:tab w:val="left" w:pos="4962"/>
        </w:tabs>
        <w:rPr>
          <w:rFonts w:ascii="Arial" w:hAnsi="Arial" w:cs="Arial"/>
        </w:rPr>
      </w:pPr>
    </w:p>
    <w:p w:rsidR="005862AB" w:rsidRDefault="005862AB" w:rsidP="00A3319A">
      <w:pPr>
        <w:tabs>
          <w:tab w:val="left" w:pos="4962"/>
        </w:tabs>
        <w:rPr>
          <w:rFonts w:ascii="Arial" w:hAnsi="Arial" w:cs="Arial"/>
        </w:rPr>
      </w:pPr>
    </w:p>
    <w:p w:rsidR="005862AB" w:rsidRPr="00D47DB2" w:rsidRDefault="005862AB" w:rsidP="005862AB">
      <w:pPr>
        <w:tabs>
          <w:tab w:val="left" w:pos="4962"/>
        </w:tabs>
        <w:ind w:firstLine="3119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sectPr w:rsidR="005862AB" w:rsidRPr="00D47DB2" w:rsidSect="00D91BE2">
      <w:headerReference w:type="default" r:id="rId8"/>
      <w:footerReference w:type="default" r:id="rId9"/>
      <w:pgSz w:w="11906" w:h="16838" w:code="9"/>
      <w:pgMar w:top="1701" w:right="1134" w:bottom="1701" w:left="1928" w:header="851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198" w:rsidRDefault="00757198">
      <w:r>
        <w:separator/>
      </w:r>
    </w:p>
  </w:endnote>
  <w:endnote w:type="continuationSeparator" w:id="0">
    <w:p w:rsidR="00757198" w:rsidRDefault="00757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E19" w:rsidRDefault="00292E19">
    <w:pPr>
      <w:pStyle w:val="Pidipagina"/>
      <w:tabs>
        <w:tab w:val="clear" w:pos="4819"/>
        <w:tab w:val="clear" w:pos="9638"/>
        <w:tab w:val="left" w:pos="522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198" w:rsidRDefault="00757198">
      <w:r>
        <w:separator/>
      </w:r>
    </w:p>
  </w:footnote>
  <w:footnote w:type="continuationSeparator" w:id="0">
    <w:p w:rsidR="00757198" w:rsidRDefault="00757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E19" w:rsidRDefault="00657756">
    <w:pPr>
      <w:pStyle w:val="Intestazione"/>
      <w:ind w:hanging="116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prova" style="width:230.25pt;height:50.25pt;visibility:visible">
          <v:imagedata r:id="rId1" o:title=""/>
        </v:shape>
      </w:pict>
    </w:r>
  </w:p>
  <w:p w:rsidR="00292E19" w:rsidRDefault="00292E19">
    <w:pPr>
      <w:pStyle w:val="Intestazione"/>
      <w:ind w:hanging="116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43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71F101A2"/>
    <w:multiLevelType w:val="hybridMultilevel"/>
    <w:tmpl w:val="DC66C9F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283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B41"/>
    <w:rsid w:val="00007A47"/>
    <w:rsid w:val="000242A8"/>
    <w:rsid w:val="000570BE"/>
    <w:rsid w:val="00057EB7"/>
    <w:rsid w:val="000B6461"/>
    <w:rsid w:val="000D47DD"/>
    <w:rsid w:val="000E1A08"/>
    <w:rsid w:val="000F66C1"/>
    <w:rsid w:val="00104094"/>
    <w:rsid w:val="00131615"/>
    <w:rsid w:val="001415F3"/>
    <w:rsid w:val="0015524E"/>
    <w:rsid w:val="00166D8C"/>
    <w:rsid w:val="00176993"/>
    <w:rsid w:val="002008ED"/>
    <w:rsid w:val="002401F6"/>
    <w:rsid w:val="002508F3"/>
    <w:rsid w:val="00263F83"/>
    <w:rsid w:val="00264B39"/>
    <w:rsid w:val="00266964"/>
    <w:rsid w:val="00292E19"/>
    <w:rsid w:val="002C57C0"/>
    <w:rsid w:val="002D20F5"/>
    <w:rsid w:val="002D5AD7"/>
    <w:rsid w:val="002E0E77"/>
    <w:rsid w:val="002F0863"/>
    <w:rsid w:val="00323823"/>
    <w:rsid w:val="00340311"/>
    <w:rsid w:val="00340A2B"/>
    <w:rsid w:val="00356814"/>
    <w:rsid w:val="0038028A"/>
    <w:rsid w:val="003B3737"/>
    <w:rsid w:val="003D1A0F"/>
    <w:rsid w:val="003F4D8F"/>
    <w:rsid w:val="003F4ED8"/>
    <w:rsid w:val="004403B3"/>
    <w:rsid w:val="004700EE"/>
    <w:rsid w:val="004A2446"/>
    <w:rsid w:val="004D3A84"/>
    <w:rsid w:val="00521710"/>
    <w:rsid w:val="00540E72"/>
    <w:rsid w:val="00545424"/>
    <w:rsid w:val="005862AB"/>
    <w:rsid w:val="005867DE"/>
    <w:rsid w:val="005A0517"/>
    <w:rsid w:val="005B1C5E"/>
    <w:rsid w:val="005B5AA4"/>
    <w:rsid w:val="005C7C73"/>
    <w:rsid w:val="005D2C02"/>
    <w:rsid w:val="0061452F"/>
    <w:rsid w:val="00657756"/>
    <w:rsid w:val="00680165"/>
    <w:rsid w:val="006C4843"/>
    <w:rsid w:val="006D3439"/>
    <w:rsid w:val="006D4619"/>
    <w:rsid w:val="006E2851"/>
    <w:rsid w:val="006F5051"/>
    <w:rsid w:val="00702FD1"/>
    <w:rsid w:val="00704425"/>
    <w:rsid w:val="00704F3C"/>
    <w:rsid w:val="00716333"/>
    <w:rsid w:val="00757198"/>
    <w:rsid w:val="00780177"/>
    <w:rsid w:val="00786C4A"/>
    <w:rsid w:val="00797F2E"/>
    <w:rsid w:val="007B1906"/>
    <w:rsid w:val="007E2284"/>
    <w:rsid w:val="007E23C1"/>
    <w:rsid w:val="007F500E"/>
    <w:rsid w:val="00802B41"/>
    <w:rsid w:val="00817E07"/>
    <w:rsid w:val="0082692C"/>
    <w:rsid w:val="00853BFC"/>
    <w:rsid w:val="00872E33"/>
    <w:rsid w:val="008975F8"/>
    <w:rsid w:val="008A49C3"/>
    <w:rsid w:val="008D4D86"/>
    <w:rsid w:val="009458AD"/>
    <w:rsid w:val="00961202"/>
    <w:rsid w:val="009613A2"/>
    <w:rsid w:val="00973CB8"/>
    <w:rsid w:val="009C21C4"/>
    <w:rsid w:val="00A17334"/>
    <w:rsid w:val="00A3319A"/>
    <w:rsid w:val="00A44A16"/>
    <w:rsid w:val="00A468A4"/>
    <w:rsid w:val="00A53BF7"/>
    <w:rsid w:val="00A9644B"/>
    <w:rsid w:val="00AC739A"/>
    <w:rsid w:val="00AE3697"/>
    <w:rsid w:val="00AE7305"/>
    <w:rsid w:val="00B06B2D"/>
    <w:rsid w:val="00B30CC5"/>
    <w:rsid w:val="00B412D7"/>
    <w:rsid w:val="00B7128D"/>
    <w:rsid w:val="00BF74E1"/>
    <w:rsid w:val="00C21C1D"/>
    <w:rsid w:val="00C333B5"/>
    <w:rsid w:val="00C47758"/>
    <w:rsid w:val="00C86024"/>
    <w:rsid w:val="00CB52C5"/>
    <w:rsid w:val="00CF6036"/>
    <w:rsid w:val="00D1125E"/>
    <w:rsid w:val="00D47DB2"/>
    <w:rsid w:val="00D505F8"/>
    <w:rsid w:val="00D54244"/>
    <w:rsid w:val="00D91BE2"/>
    <w:rsid w:val="00D9788D"/>
    <w:rsid w:val="00DB4C4D"/>
    <w:rsid w:val="00DC254E"/>
    <w:rsid w:val="00DC3BB2"/>
    <w:rsid w:val="00DD044F"/>
    <w:rsid w:val="00E34192"/>
    <w:rsid w:val="00E34FE4"/>
    <w:rsid w:val="00E75334"/>
    <w:rsid w:val="00E92EA0"/>
    <w:rsid w:val="00EB51AD"/>
    <w:rsid w:val="00ED4187"/>
    <w:rsid w:val="00F165C1"/>
    <w:rsid w:val="00F20BAB"/>
    <w:rsid w:val="00F551D2"/>
    <w:rsid w:val="00F90C77"/>
    <w:rsid w:val="00F91B41"/>
    <w:rsid w:val="00FB13DE"/>
    <w:rsid w:val="00FE2B15"/>
    <w:rsid w:val="00FE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BE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91BE2"/>
    <w:pPr>
      <w:keepNext/>
      <w:spacing w:line="220" w:lineRule="exact"/>
      <w:outlineLvl w:val="0"/>
    </w:pPr>
    <w:rPr>
      <w:rFonts w:ascii="Arial" w:hAnsi="Arial"/>
      <w:b/>
      <w:color w:val="008000"/>
      <w:sz w:val="18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91B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91BE2"/>
    <w:pPr>
      <w:keepNext/>
      <w:outlineLvl w:val="2"/>
    </w:pPr>
    <w:rPr>
      <w:rFonts w:ascii="Arial" w:hAnsi="Arial" w:cs="Arial"/>
      <w:b/>
      <w:color w:val="008749"/>
      <w:sz w:val="18"/>
      <w:szCs w:val="1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91BE2"/>
    <w:pPr>
      <w:keepNext/>
      <w:ind w:left="708" w:right="707" w:firstLine="4512"/>
      <w:outlineLvl w:val="3"/>
    </w:pPr>
    <w:rPr>
      <w:rFonts w:ascii="Arial" w:hAnsi="Arial"/>
      <w:i/>
      <w:iCs/>
      <w:color w:val="000000"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91BE2"/>
    <w:pPr>
      <w:keepNext/>
      <w:ind w:left="708" w:right="707" w:firstLine="4332"/>
      <w:outlineLvl w:val="4"/>
    </w:pPr>
    <w:rPr>
      <w:rFonts w:ascii="Arial" w:hAnsi="Arial"/>
      <w:i/>
      <w:iCs/>
      <w:color w:val="000000"/>
      <w:sz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91BE2"/>
    <w:pPr>
      <w:keepNext/>
      <w:ind w:right="707" w:firstLine="142"/>
      <w:outlineLvl w:val="5"/>
    </w:pPr>
    <w:rPr>
      <w:rFonts w:ascii="Arial" w:hAnsi="Arial"/>
      <w:i/>
      <w:iCs/>
      <w:color w:val="000000"/>
      <w:sz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91BE2"/>
    <w:pPr>
      <w:keepNext/>
      <w:ind w:left="708" w:firstLine="4962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044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044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04425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04425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70442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704425"/>
    <w:rPr>
      <w:rFonts w:ascii="Calibri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704425"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D91B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04425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91B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04425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91BE2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D91BE2"/>
    <w:pPr>
      <w:tabs>
        <w:tab w:val="left" w:pos="5580"/>
      </w:tabs>
    </w:pPr>
    <w:rPr>
      <w:rFonts w:ascii="Arial" w:hAnsi="Arial" w:cs="Arial"/>
      <w:b/>
      <w:bCs/>
      <w:sz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704425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D91BE2"/>
    <w:pPr>
      <w:widowControl w:val="0"/>
      <w:tabs>
        <w:tab w:val="right" w:pos="860"/>
        <w:tab w:val="left" w:pos="1020"/>
      </w:tabs>
      <w:ind w:left="1020"/>
    </w:pPr>
    <w:rPr>
      <w:rFonts w:ascii="Arial" w:hAnsi="Arial" w:cs="Arial"/>
      <w:noProof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704425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D91BE2"/>
    <w:pPr>
      <w:widowControl w:val="0"/>
      <w:jc w:val="both"/>
    </w:pPr>
    <w:rPr>
      <w:rFonts w:ascii="Arial" w:hAnsi="Arial" w:cs="Arial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04425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D91BE2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D91BE2"/>
    <w:pPr>
      <w:tabs>
        <w:tab w:val="left" w:pos="6096"/>
      </w:tabs>
      <w:overflowPunct w:val="0"/>
      <w:autoSpaceDE w:val="0"/>
      <w:autoSpaceDN w:val="0"/>
      <w:adjustRightInd w:val="0"/>
      <w:ind w:right="2691" w:firstLine="1134"/>
      <w:jc w:val="both"/>
      <w:textAlignment w:val="baseline"/>
    </w:pPr>
    <w:rPr>
      <w:rFonts w:ascii="Arial" w:hAnsi="Arial"/>
      <w:b/>
      <w:color w:val="FF0000"/>
      <w:sz w:val="32"/>
      <w:szCs w:val="20"/>
      <w:u w:val="single"/>
    </w:rPr>
  </w:style>
  <w:style w:type="paragraph" w:customStyle="1" w:styleId="Testodelblocco1">
    <w:name w:val="Testo del blocco1"/>
    <w:basedOn w:val="Normale"/>
    <w:uiPriority w:val="99"/>
    <w:rsid w:val="00D91BE2"/>
    <w:pPr>
      <w:overflowPunct w:val="0"/>
      <w:autoSpaceDE w:val="0"/>
      <w:autoSpaceDN w:val="0"/>
      <w:adjustRightInd w:val="0"/>
      <w:ind w:left="2268" w:right="3399"/>
      <w:textAlignment w:val="baseline"/>
    </w:pPr>
    <w:rPr>
      <w:rFonts w:ascii="Arial" w:hAnsi="Arial"/>
      <w:b/>
      <w:color w:val="FF0000"/>
      <w:szCs w:val="20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rsid w:val="00D91BE2"/>
    <w:pPr>
      <w:ind w:right="851" w:firstLine="1260"/>
      <w:jc w:val="both"/>
    </w:pPr>
    <w:rPr>
      <w:rFonts w:ascii="Arial" w:hAnsi="Arial" w:cs="Arial"/>
      <w:color w:val="000000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704425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D91BE2"/>
    <w:pPr>
      <w:ind w:right="849" w:firstLine="1260"/>
      <w:jc w:val="both"/>
    </w:pPr>
    <w:rPr>
      <w:rFonts w:ascii="Arial" w:hAnsi="Arial" w:cs="Arial"/>
      <w:color w:val="000000"/>
      <w:sz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704425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sid w:val="001552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5524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8A4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zio.acquisti@pec.ausl.bolo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CARTA%20INTESTATA\modello%20un%20livello%20organizzativ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un livello organizzativo</Template>
  <TotalTime>252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*----&gt; Scarico Raw Stack &lt;----*</vt:lpstr>
    </vt:vector>
  </TitlesOfParts>
  <Company>Siemens Inf. - CONSIP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*----&gt; Scarico Raw Stack &lt;----*</dc:title>
  <dc:subject/>
  <dc:creator>Azienda Usl di Bologna</dc:creator>
  <cp:keywords/>
  <dc:description/>
  <cp:lastModifiedBy>gardosi</cp:lastModifiedBy>
  <cp:revision>37</cp:revision>
  <cp:lastPrinted>2017-09-26T12:16:00Z</cp:lastPrinted>
  <dcterms:created xsi:type="dcterms:W3CDTF">2013-11-15T11:11:00Z</dcterms:created>
  <dcterms:modified xsi:type="dcterms:W3CDTF">2017-09-26T12:18:00Z</dcterms:modified>
</cp:coreProperties>
</file>